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4271E6" w:rsidTr="00151D3F">
        <w:trPr>
          <w:trHeight w:val="2324"/>
        </w:trPr>
        <w:tc>
          <w:tcPr>
            <w:tcW w:w="9243" w:type="dxa"/>
          </w:tcPr>
          <w:p w:rsidR="004271E6" w:rsidRDefault="004E418C" w:rsidP="0023353D">
            <w:pPr>
              <w:ind w:left="-120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7BC5A3D9" wp14:editId="682BA448">
                  <wp:simplePos x="0" y="0"/>
                  <wp:positionH relativeFrom="column">
                    <wp:posOffset>4219575</wp:posOffset>
                  </wp:positionH>
                  <wp:positionV relativeFrom="paragraph">
                    <wp:posOffset>-749935</wp:posOffset>
                  </wp:positionV>
                  <wp:extent cx="1819275" cy="1869440"/>
                  <wp:effectExtent l="0" t="0" r="9525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694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71E6" w:rsidTr="00151D3F">
        <w:trPr>
          <w:trHeight w:val="1000"/>
        </w:trPr>
        <w:tc>
          <w:tcPr>
            <w:tcW w:w="9243" w:type="dxa"/>
          </w:tcPr>
          <w:p w:rsidR="004E418C" w:rsidRPr="004E418C" w:rsidRDefault="004E418C" w:rsidP="004E418C">
            <w:pPr>
              <w:rPr>
                <w:rFonts w:ascii="Century Gothic" w:hAnsi="Century Gothic" w:cs="Arial"/>
                <w:b/>
                <w:color w:val="0070C0"/>
                <w:sz w:val="40"/>
                <w:szCs w:val="40"/>
              </w:rPr>
            </w:pPr>
            <w:r w:rsidRPr="004E418C">
              <w:rPr>
                <w:rFonts w:ascii="Century Gothic" w:hAnsi="Century Gothic" w:cs="Arial"/>
                <w:b/>
                <w:color w:val="0070C0"/>
                <w:sz w:val="48"/>
                <w:szCs w:val="40"/>
              </w:rPr>
              <w:t>Elevate Glasgow 2018 -2020</w:t>
            </w:r>
            <w:r w:rsidRPr="004E418C">
              <w:rPr>
                <w:rFonts w:ascii="Century Gothic" w:hAnsi="Century Gothic" w:cs="Arial"/>
                <w:b/>
                <w:color w:val="0070C0"/>
                <w:sz w:val="40"/>
                <w:szCs w:val="40"/>
              </w:rPr>
              <w:br/>
            </w:r>
            <w:r w:rsidRPr="004E418C">
              <w:rPr>
                <w:rFonts w:ascii="Century Gothic" w:hAnsi="Century Gothic" w:cs="Arial"/>
                <w:b/>
                <w:color w:val="0070C0"/>
                <w:sz w:val="40"/>
                <w:szCs w:val="40"/>
              </w:rPr>
              <w:t>Erasmus+ Work Placement programme</w:t>
            </w:r>
          </w:p>
          <w:p w:rsidR="0023353D" w:rsidRPr="0023353D" w:rsidRDefault="0023353D" w:rsidP="0023353D">
            <w:pPr>
              <w:ind w:left="-120"/>
              <w:rPr>
                <w:rFonts w:ascii="Century Gothic" w:hAnsi="Century Gothic" w:cs="Arial"/>
                <w:b/>
                <w:color w:val="0070C0"/>
                <w:sz w:val="56"/>
                <w:szCs w:val="56"/>
              </w:rPr>
            </w:pPr>
          </w:p>
        </w:tc>
      </w:tr>
      <w:tr w:rsidR="004271E6" w:rsidTr="00151D3F">
        <w:trPr>
          <w:trHeight w:val="2868"/>
        </w:trPr>
        <w:tc>
          <w:tcPr>
            <w:tcW w:w="9243" w:type="dxa"/>
          </w:tcPr>
          <w:p w:rsidR="004271E6" w:rsidRPr="004E418C" w:rsidRDefault="006C163C" w:rsidP="00142AD4">
            <w:pPr>
              <w:rPr>
                <w:rFonts w:ascii="Century Gothic" w:hAnsi="Century Gothic" w:cs="Arial"/>
                <w:b/>
                <w:sz w:val="40"/>
                <w:szCs w:val="52"/>
              </w:rPr>
            </w:pPr>
            <w:r w:rsidRPr="004E418C">
              <w:rPr>
                <w:rFonts w:ascii="Century Gothic" w:hAnsi="Century Gothic" w:cs="Arial"/>
                <w:b/>
                <w:sz w:val="40"/>
                <w:szCs w:val="52"/>
              </w:rPr>
              <w:t>Application Form</w:t>
            </w:r>
          </w:p>
          <w:p w:rsidR="00387CFE" w:rsidRPr="004E418C" w:rsidRDefault="004E418C" w:rsidP="00142AD4">
            <w:pPr>
              <w:rPr>
                <w:rFonts w:ascii="Century Gothic" w:hAnsi="Century Gothic" w:cs="Arial"/>
                <w:b/>
                <w:sz w:val="40"/>
                <w:szCs w:val="52"/>
              </w:rPr>
            </w:pPr>
            <w:r w:rsidRPr="004E418C">
              <w:rPr>
                <w:rFonts w:ascii="Century Gothic" w:hAnsi="Century Gothic" w:cs="Arial"/>
                <w:b/>
                <w:sz w:val="40"/>
                <w:szCs w:val="52"/>
              </w:rPr>
              <w:t xml:space="preserve">Italy May 2019 </w:t>
            </w:r>
          </w:p>
          <w:p w:rsidR="004271E6" w:rsidRDefault="004271E6" w:rsidP="00142AD4">
            <w:pPr>
              <w:rPr>
                <w:rFonts w:ascii="Century Gothic" w:hAnsi="Century Gothic" w:cs="Arial"/>
                <w:b/>
                <w:sz w:val="36"/>
                <w:szCs w:val="16"/>
              </w:rPr>
            </w:pPr>
          </w:p>
          <w:p w:rsidR="004E418C" w:rsidRDefault="004E418C" w:rsidP="00142AD4">
            <w:pPr>
              <w:rPr>
                <w:rFonts w:ascii="Century Gothic" w:hAnsi="Century Gothic" w:cs="Arial"/>
                <w:b/>
                <w:sz w:val="36"/>
                <w:szCs w:val="16"/>
              </w:rPr>
            </w:pPr>
          </w:p>
          <w:p w:rsidR="004E418C" w:rsidRDefault="004E418C" w:rsidP="004E418C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 xml:space="preserve">Eligibility Criteria </w:t>
            </w:r>
          </w:p>
          <w:p w:rsidR="004E418C" w:rsidRDefault="004E418C" w:rsidP="004E418C">
            <w:pPr>
              <w:rPr>
                <w:rFonts w:asciiTheme="minorHAnsi" w:hAnsiTheme="minorHAnsi" w:cs="Arial"/>
                <w:b/>
                <w:sz w:val="24"/>
                <w:szCs w:val="32"/>
              </w:rPr>
            </w:pPr>
          </w:p>
          <w:p w:rsidR="004E418C" w:rsidRDefault="004E418C" w:rsidP="004E418C">
            <w:pPr>
              <w:pStyle w:val="ListParagraph"/>
              <w:numPr>
                <w:ilvl w:val="0"/>
                <w:numId w:val="50"/>
              </w:numPr>
              <w:ind w:left="284" w:hanging="284"/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 xml:space="preserve">You must be currently unemployed </w:t>
            </w:r>
          </w:p>
          <w:p w:rsidR="004E418C" w:rsidRDefault="004E418C" w:rsidP="004E418C">
            <w:pPr>
              <w:pStyle w:val="ListParagraph"/>
              <w:numPr>
                <w:ilvl w:val="0"/>
                <w:numId w:val="50"/>
              </w:numPr>
              <w:ind w:left="284" w:hanging="284"/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>You must live at a Glasgow City Council postcode address</w:t>
            </w:r>
          </w:p>
          <w:p w:rsidR="004E418C" w:rsidRDefault="004E418C" w:rsidP="004E418C">
            <w:pPr>
              <w:pStyle w:val="ListParagraph"/>
              <w:numPr>
                <w:ilvl w:val="0"/>
                <w:numId w:val="50"/>
              </w:numPr>
              <w:ind w:left="284" w:hanging="284"/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>You must be in recovery from alcohol and/or substance misuse and been away from the treatment and care of alcohol and/or substance misuse for 12 months</w:t>
            </w:r>
          </w:p>
          <w:p w:rsidR="004E418C" w:rsidRDefault="004E418C" w:rsidP="004E418C">
            <w:pPr>
              <w:pStyle w:val="ListParagraph"/>
              <w:numPr>
                <w:ilvl w:val="0"/>
                <w:numId w:val="50"/>
              </w:numPr>
              <w:ind w:left="284" w:hanging="284"/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>You must have completed or be currently completing an externally  accredited qualification</w:t>
            </w:r>
          </w:p>
          <w:p w:rsidR="004E418C" w:rsidRDefault="004E418C" w:rsidP="004E418C">
            <w:pPr>
              <w:pStyle w:val="ListParagraph"/>
              <w:numPr>
                <w:ilvl w:val="0"/>
                <w:numId w:val="50"/>
              </w:numPr>
              <w:ind w:left="284" w:hanging="284"/>
              <w:rPr>
                <w:rFonts w:asciiTheme="minorHAnsi" w:hAnsiTheme="minorHAnsi" w:cs="Arial"/>
                <w:b/>
                <w:sz w:val="24"/>
                <w:szCs w:val="3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>You must currently be volunteering and have been volunteering for a period of 6 months</w:t>
            </w:r>
          </w:p>
          <w:p w:rsidR="004E418C" w:rsidRPr="004E418C" w:rsidRDefault="004E418C" w:rsidP="004E418C">
            <w:pPr>
              <w:rPr>
                <w:rFonts w:cs="Arial"/>
                <w:b/>
                <w:sz w:val="36"/>
                <w:szCs w:val="52"/>
              </w:rPr>
            </w:pPr>
            <w:r>
              <w:rPr>
                <w:rFonts w:asciiTheme="minorHAnsi" w:hAnsiTheme="minorHAnsi" w:cs="Arial"/>
                <w:b/>
                <w:sz w:val="24"/>
                <w:szCs w:val="32"/>
              </w:rPr>
              <w:t xml:space="preserve">You must be able to attend a Group Selection Interview for the trip on </w:t>
            </w:r>
            <w:r>
              <w:rPr>
                <w:rFonts w:asciiTheme="minorHAnsi" w:hAnsiTheme="minorHAnsi" w:cs="Arial"/>
                <w:b/>
                <w:sz w:val="24"/>
                <w:szCs w:val="32"/>
                <w:u w:val="single"/>
              </w:rPr>
              <w:t xml:space="preserve">Thursday </w:t>
            </w:r>
            <w:r>
              <w:rPr>
                <w:rFonts w:asciiTheme="minorHAnsi" w:hAnsiTheme="minorHAnsi" w:cs="Arial"/>
                <w:b/>
                <w:sz w:val="24"/>
                <w:szCs w:val="32"/>
                <w:u w:val="single"/>
              </w:rPr>
              <w:t>14</w:t>
            </w:r>
            <w:r w:rsidRPr="004E418C">
              <w:rPr>
                <w:rFonts w:asciiTheme="minorHAnsi" w:hAnsiTheme="minorHAnsi" w:cs="Arial"/>
                <w:b/>
                <w:sz w:val="24"/>
                <w:szCs w:val="32"/>
                <w:u w:val="single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sz w:val="24"/>
                <w:szCs w:val="32"/>
                <w:u w:val="single"/>
              </w:rPr>
              <w:t xml:space="preserve"> February 2019 </w:t>
            </w:r>
            <w:r>
              <w:rPr>
                <w:rFonts w:asciiTheme="minorHAnsi" w:hAnsiTheme="minorHAnsi" w:cs="Arial"/>
                <w:b/>
                <w:sz w:val="24"/>
                <w:szCs w:val="32"/>
                <w:u w:val="single"/>
              </w:rPr>
              <w:t>at Glasgow Council on Alcohol (GCA).</w:t>
            </w:r>
          </w:p>
          <w:p w:rsidR="004271E6" w:rsidRPr="004E418C" w:rsidRDefault="00E779A7" w:rsidP="00151D3F">
            <w:pPr>
              <w:spacing w:before="120"/>
              <w:ind w:left="1440"/>
              <w:rPr>
                <w:rFonts w:cs="Arial"/>
                <w:b/>
                <w:sz w:val="36"/>
                <w:szCs w:val="36"/>
              </w:rPr>
            </w:pPr>
            <w:r w:rsidRPr="004E418C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7D82554" wp14:editId="5A1CCF9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333375</wp:posOffset>
                  </wp:positionV>
                  <wp:extent cx="2476500" cy="707390"/>
                  <wp:effectExtent l="19050" t="0" r="0" b="0"/>
                  <wp:wrapSquare wrapText="bothSides"/>
                  <wp:docPr id="3" name="Picture 3" descr="C:\Users\Morag C\Dropbox\LOTP development and branding\Logos\Erasmus plus logo right 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rag C\Dropbox\LOTP development and branding\Logos\Erasmus plus logo right 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719A" w:rsidRDefault="009E6A0B" w:rsidP="00E279A2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1D93" wp14:editId="2CC696C0">
                <wp:simplePos x="0" y="0"/>
                <wp:positionH relativeFrom="column">
                  <wp:posOffset>52705</wp:posOffset>
                </wp:positionH>
                <wp:positionV relativeFrom="paragraph">
                  <wp:posOffset>337185</wp:posOffset>
                </wp:positionV>
                <wp:extent cx="5932170" cy="9124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3D" w:rsidRDefault="0023353D" w:rsidP="0023353D">
                            <w:pPr>
                              <w:pStyle w:val="Text"/>
                              <w:tabs>
                                <w:tab w:val="left" w:pos="6340"/>
                              </w:tabs>
                              <w:ind w:left="-142" w:right="403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Please return this form by </w:t>
                            </w:r>
                            <w:r w:rsidR="00387CFE">
                              <w:rPr>
                                <w:b/>
                                <w:i/>
                                <w:color w:val="0070C0"/>
                              </w:rPr>
                              <w:t>15</w:t>
                            </w:r>
                            <w:r w:rsidR="00387CFE" w:rsidRPr="00CC5ECF">
                              <w:rPr>
                                <w:b/>
                                <w:i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="00387CFE">
                              <w:rPr>
                                <w:b/>
                                <w:i/>
                                <w:color w:val="0070C0"/>
                              </w:rPr>
                              <w:t xml:space="preserve"> January</w:t>
                            </w:r>
                            <w:r w:rsidR="00290510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 w:rsidR="00445172">
                              <w:rPr>
                                <w:b/>
                                <w:i/>
                                <w:color w:val="0070C0"/>
                              </w:rPr>
                              <w:t>201</w:t>
                            </w:r>
                            <w:r w:rsidR="005054C0">
                              <w:rPr>
                                <w:b/>
                                <w:i/>
                                <w:color w:val="0070C0"/>
                              </w:rPr>
                              <w:t xml:space="preserve">8 </w:t>
                            </w:r>
                            <w:r w:rsidRPr="001E51B9">
                              <w:rPr>
                                <w:b/>
                                <w:i/>
                                <w:color w:val="0070C0"/>
                              </w:rPr>
                              <w:t xml:space="preserve">electronically to </w:t>
                            </w:r>
                            <w:hyperlink r:id="rId10" w:history="1">
                              <w:r w:rsidR="00431ABD" w:rsidRPr="00AF4504">
                                <w:rPr>
                                  <w:rStyle w:val="Hyperlink"/>
                                  <w:b/>
                                  <w:i/>
                                </w:rPr>
                                <w:t>morag@lightonthepath.co.uk</w:t>
                              </w:r>
                            </w:hyperlink>
                            <w:r w:rsidRPr="001E51B9">
                              <w:rPr>
                                <w:b/>
                                <w:i/>
                                <w:color w:val="0070C0"/>
                              </w:rPr>
                              <w:t xml:space="preserve"> and </w:t>
                            </w:r>
                          </w:p>
                          <w:p w:rsidR="0023353D" w:rsidRPr="001E51B9" w:rsidRDefault="0023353D" w:rsidP="0023353D">
                            <w:pPr>
                              <w:pStyle w:val="Text"/>
                              <w:tabs>
                                <w:tab w:val="left" w:pos="6340"/>
                              </w:tabs>
                              <w:ind w:left="-142" w:right="403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 post to </w:t>
                            </w:r>
                            <w:r w:rsidRPr="001E51B9">
                              <w:rPr>
                                <w:b/>
                                <w:i/>
                                <w:color w:val="0070C0"/>
                              </w:rPr>
                              <w:t>Light on the Path,</w:t>
                            </w:r>
                            <w:r w:rsidR="00E779A7">
                              <w:rPr>
                                <w:b/>
                                <w:i/>
                                <w:color w:val="0070C0"/>
                              </w:rPr>
                              <w:t xml:space="preserve"> R1/72, Berkeley Street, Glasgow, G3 7DS</w:t>
                            </w:r>
                          </w:p>
                          <w:p w:rsidR="001152D2" w:rsidRDefault="00115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26.55pt;width:467.1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PgA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" stroked="f">
                <v:textbox>
                  <w:txbxContent>
                    <w:p w:rsidR="0023353D" w:rsidRDefault="0023353D" w:rsidP="0023353D">
                      <w:pPr>
                        <w:pStyle w:val="Text"/>
                        <w:tabs>
                          <w:tab w:val="left" w:pos="6340"/>
                        </w:tabs>
                        <w:ind w:left="-142" w:right="403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 xml:space="preserve">Please return this form by </w:t>
                      </w:r>
                      <w:r w:rsidR="00387CFE">
                        <w:rPr>
                          <w:b/>
                          <w:i/>
                          <w:color w:val="0070C0"/>
                        </w:rPr>
                        <w:t>15</w:t>
                      </w:r>
                      <w:r w:rsidR="00387CFE" w:rsidRPr="00CC5ECF">
                        <w:rPr>
                          <w:b/>
                          <w:i/>
                          <w:color w:val="0070C0"/>
                          <w:vertAlign w:val="superscript"/>
                        </w:rPr>
                        <w:t>th</w:t>
                      </w:r>
                      <w:r w:rsidR="00387CFE">
                        <w:rPr>
                          <w:b/>
                          <w:i/>
                          <w:color w:val="0070C0"/>
                        </w:rPr>
                        <w:t xml:space="preserve"> January</w:t>
                      </w:r>
                      <w:r w:rsidR="00290510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  <w:r w:rsidR="00445172">
                        <w:rPr>
                          <w:b/>
                          <w:i/>
                          <w:color w:val="0070C0"/>
                        </w:rPr>
                        <w:t>201</w:t>
                      </w:r>
                      <w:r w:rsidR="005054C0">
                        <w:rPr>
                          <w:b/>
                          <w:i/>
                          <w:color w:val="0070C0"/>
                        </w:rPr>
                        <w:t xml:space="preserve">8 </w:t>
                      </w:r>
                      <w:r w:rsidRPr="001E51B9">
                        <w:rPr>
                          <w:b/>
                          <w:i/>
                          <w:color w:val="0070C0"/>
                        </w:rPr>
                        <w:t xml:space="preserve">electronically to </w:t>
                      </w:r>
                      <w:hyperlink r:id="rId11" w:history="1">
                        <w:r w:rsidR="00431ABD" w:rsidRPr="00AF4504">
                          <w:rPr>
                            <w:rStyle w:val="Hyperlink"/>
                            <w:b/>
                            <w:i/>
                          </w:rPr>
                          <w:t>morag@lightonthepath.co.uk</w:t>
                        </w:r>
                      </w:hyperlink>
                      <w:r w:rsidRPr="001E51B9">
                        <w:rPr>
                          <w:b/>
                          <w:i/>
                          <w:color w:val="0070C0"/>
                        </w:rPr>
                        <w:t xml:space="preserve"> and </w:t>
                      </w:r>
                    </w:p>
                    <w:p w:rsidR="0023353D" w:rsidRPr="001E51B9" w:rsidRDefault="0023353D" w:rsidP="0023353D">
                      <w:pPr>
                        <w:pStyle w:val="Text"/>
                        <w:tabs>
                          <w:tab w:val="left" w:pos="6340"/>
                        </w:tabs>
                        <w:ind w:left="-142" w:right="403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0070C0"/>
                        </w:rPr>
                        <w:t>by</w:t>
                      </w:r>
                      <w:proofErr w:type="gramEnd"/>
                      <w:r>
                        <w:rPr>
                          <w:b/>
                          <w:i/>
                          <w:color w:val="0070C0"/>
                        </w:rPr>
                        <w:t xml:space="preserve"> post to </w:t>
                      </w:r>
                      <w:r w:rsidRPr="001E51B9">
                        <w:rPr>
                          <w:b/>
                          <w:i/>
                          <w:color w:val="0070C0"/>
                        </w:rPr>
                        <w:t>Light on the Path,</w:t>
                      </w:r>
                      <w:r w:rsidR="00E779A7">
                        <w:rPr>
                          <w:b/>
                          <w:i/>
                          <w:color w:val="0070C0"/>
                        </w:rPr>
                        <w:t xml:space="preserve"> R1/72, Berkeley Street, Glasgow, G3 7DS</w:t>
                      </w:r>
                    </w:p>
                    <w:p w:rsidR="001152D2" w:rsidRDefault="001152D2"/>
                  </w:txbxContent>
                </v:textbox>
              </v:shape>
            </w:pict>
          </mc:Fallback>
        </mc:AlternateContent>
      </w:r>
      <w:r w:rsidR="004271E6">
        <w:br w:type="page"/>
      </w:r>
      <w:r w:rsidR="000A7C91">
        <w:lastRenderedPageBreak/>
        <w:t>About you</w:t>
      </w:r>
    </w:p>
    <w:p w:rsidR="000A7C91" w:rsidRDefault="000A7C91" w:rsidP="000A7C91">
      <w:pPr>
        <w:pStyle w:val="Text"/>
      </w:pPr>
      <w:r>
        <w:t>Name</w:t>
      </w:r>
      <w:r w:rsidR="001200A6">
        <w:tab/>
      </w:r>
      <w:r w:rsidR="001200A6">
        <w:tab/>
        <w:t>________________________</w:t>
      </w:r>
    </w:p>
    <w:p w:rsidR="000A7C91" w:rsidRDefault="000A7C91" w:rsidP="000A7C91">
      <w:pPr>
        <w:pStyle w:val="Text"/>
      </w:pPr>
      <w:r>
        <w:t>Email address</w:t>
      </w:r>
      <w:r w:rsidR="001200A6">
        <w:tab/>
      </w:r>
      <w:r>
        <w:t>________________________</w:t>
      </w:r>
    </w:p>
    <w:p w:rsidR="000A7C91" w:rsidRDefault="000A7C91" w:rsidP="000A7C91">
      <w:pPr>
        <w:pStyle w:val="Text"/>
      </w:pPr>
      <w:r>
        <w:t>Phone number</w:t>
      </w:r>
      <w:r w:rsidR="001200A6">
        <w:tab/>
      </w:r>
      <w:r>
        <w:t>________________________</w:t>
      </w:r>
    </w:p>
    <w:p w:rsidR="000A7C91" w:rsidRDefault="000A7C91" w:rsidP="000A7C91">
      <w:pPr>
        <w:pStyle w:val="Text"/>
      </w:pPr>
    </w:p>
    <w:p w:rsidR="000A7C91" w:rsidRDefault="000A7C91" w:rsidP="000A7C91">
      <w:pPr>
        <w:pStyle w:val="Text"/>
      </w:pPr>
      <w:r>
        <w:t>Postal address</w:t>
      </w:r>
      <w:r>
        <w:tab/>
        <w:t>__________________________</w:t>
      </w:r>
    </w:p>
    <w:p w:rsidR="000A7C91" w:rsidRDefault="000A7C91" w:rsidP="000A7C91">
      <w:pPr>
        <w:pStyle w:val="Text"/>
      </w:pPr>
      <w:r>
        <w:tab/>
      </w:r>
      <w:r>
        <w:tab/>
      </w:r>
      <w:r>
        <w:tab/>
        <w:t>__________________________</w:t>
      </w:r>
    </w:p>
    <w:p w:rsidR="000A7C91" w:rsidRDefault="000A7C91" w:rsidP="000A7C91">
      <w:pPr>
        <w:pStyle w:val="Text"/>
      </w:pPr>
      <w:r>
        <w:tab/>
      </w:r>
      <w:r>
        <w:tab/>
        <w:t>Town</w:t>
      </w:r>
      <w:r>
        <w:tab/>
        <w:t>__________________________</w:t>
      </w:r>
    </w:p>
    <w:p w:rsidR="005054C0" w:rsidRDefault="000A7C91" w:rsidP="000A7C91">
      <w:pPr>
        <w:pStyle w:val="Text"/>
        <w:tabs>
          <w:tab w:val="right" w:pos="1985"/>
        </w:tabs>
      </w:pPr>
      <w:r>
        <w:tab/>
      </w:r>
    </w:p>
    <w:p w:rsidR="000A7C91" w:rsidRDefault="005054C0" w:rsidP="000A7C91">
      <w:pPr>
        <w:pStyle w:val="Text"/>
        <w:tabs>
          <w:tab w:val="right" w:pos="1985"/>
        </w:tabs>
      </w:pPr>
      <w:r>
        <w:t xml:space="preserve">     </w:t>
      </w:r>
      <w:r w:rsidR="000A7C91">
        <w:t>Postcode</w:t>
      </w:r>
      <w:r w:rsidR="000A7C91">
        <w:tab/>
        <w:t>______________</w:t>
      </w:r>
    </w:p>
    <w:p w:rsidR="000A7C91" w:rsidRDefault="000A7C91" w:rsidP="000A7C91">
      <w:pPr>
        <w:pStyle w:val="Text"/>
      </w:pPr>
    </w:p>
    <w:p w:rsidR="000A7C91" w:rsidRDefault="001200A6" w:rsidP="0023353D">
      <w:pPr>
        <w:pStyle w:val="Text"/>
        <w:ind w:left="851"/>
      </w:pPr>
      <w:r>
        <w:t>Date of birth</w:t>
      </w:r>
      <w:r>
        <w:tab/>
      </w:r>
      <w:r w:rsidR="000A7C91">
        <w:t xml:space="preserve"> ________</w:t>
      </w:r>
      <w:r w:rsidR="0023353D">
        <w:t>______</w:t>
      </w:r>
    </w:p>
    <w:p w:rsidR="00E519DF" w:rsidRDefault="00E519DF" w:rsidP="0023353D">
      <w:pPr>
        <w:pStyle w:val="Text"/>
        <w:ind w:left="851"/>
      </w:pPr>
    </w:p>
    <w:p w:rsidR="00E519DF" w:rsidRDefault="00E519DF" w:rsidP="0023353D">
      <w:pPr>
        <w:pStyle w:val="Text"/>
        <w:ind w:left="851"/>
      </w:pPr>
      <w:r>
        <w:t xml:space="preserve">How long have you been in </w:t>
      </w:r>
      <w:r w:rsidR="00387CFE">
        <w:t xml:space="preserve">recovery? </w:t>
      </w:r>
    </w:p>
    <w:p w:rsidR="005054C0" w:rsidRDefault="005054C0" w:rsidP="0023353D">
      <w:pPr>
        <w:pStyle w:val="Text"/>
        <w:ind w:left="851"/>
      </w:pPr>
    </w:p>
    <w:p w:rsidR="005054C0" w:rsidRDefault="005054C0" w:rsidP="0023353D">
      <w:pPr>
        <w:pStyle w:val="Text"/>
        <w:ind w:left="851"/>
      </w:pPr>
    </w:p>
    <w:p w:rsidR="00387CFE" w:rsidRDefault="00387CFE" w:rsidP="0023353D">
      <w:pPr>
        <w:pStyle w:val="Text"/>
        <w:ind w:left="851"/>
      </w:pPr>
      <w:r>
        <w:t>Are you currently unemployed?</w:t>
      </w:r>
    </w:p>
    <w:p w:rsidR="00387CFE" w:rsidRDefault="00387CFE" w:rsidP="0023353D">
      <w:pPr>
        <w:pStyle w:val="Text"/>
        <w:ind w:left="851"/>
      </w:pPr>
    </w:p>
    <w:p w:rsidR="00E519DF" w:rsidRDefault="00E519DF" w:rsidP="0023353D">
      <w:pPr>
        <w:pStyle w:val="Text"/>
        <w:ind w:left="851"/>
      </w:pPr>
      <w:r>
        <w:t xml:space="preserve">How long have you been </w:t>
      </w:r>
      <w:r w:rsidR="00387CFE">
        <w:t>volunteering?</w:t>
      </w:r>
    </w:p>
    <w:p w:rsidR="00E519DF" w:rsidRDefault="00E519DF" w:rsidP="0023353D">
      <w:pPr>
        <w:pStyle w:val="Text"/>
        <w:ind w:left="851"/>
      </w:pPr>
    </w:p>
    <w:p w:rsidR="00E519DF" w:rsidRDefault="00E519DF" w:rsidP="0023353D">
      <w:pPr>
        <w:pStyle w:val="Text"/>
        <w:ind w:left="851"/>
      </w:pPr>
      <w:r>
        <w:t xml:space="preserve">Are you currently undertaking a </w:t>
      </w:r>
      <w:r w:rsidR="00387CFE">
        <w:t>qualification?</w:t>
      </w:r>
      <w:r>
        <w:t xml:space="preserve">         YES / NO </w:t>
      </w:r>
    </w:p>
    <w:p w:rsidR="00E519DF" w:rsidRDefault="00E519DF" w:rsidP="0023353D">
      <w:pPr>
        <w:pStyle w:val="Text"/>
        <w:ind w:left="851"/>
      </w:pPr>
    </w:p>
    <w:p w:rsidR="005054C0" w:rsidRDefault="005054C0" w:rsidP="0023353D">
      <w:pPr>
        <w:pStyle w:val="Text"/>
        <w:ind w:left="851"/>
      </w:pPr>
    </w:p>
    <w:p w:rsidR="00E519DF" w:rsidRDefault="00E519DF" w:rsidP="0023353D">
      <w:pPr>
        <w:pStyle w:val="Text"/>
        <w:ind w:left="851"/>
      </w:pPr>
      <w:r>
        <w:t xml:space="preserve">If </w:t>
      </w:r>
      <w:r w:rsidR="00387CFE">
        <w:t>Yes what</w:t>
      </w:r>
      <w:r>
        <w:t xml:space="preserve"> is it and </w:t>
      </w:r>
      <w:r w:rsidR="00387CFE">
        <w:t>when do</w:t>
      </w:r>
      <w:r>
        <w:t xml:space="preserve"> you </w:t>
      </w:r>
      <w:r w:rsidR="00387CFE">
        <w:t>expect to</w:t>
      </w:r>
      <w:r>
        <w:t xml:space="preserve"> </w:t>
      </w:r>
      <w:proofErr w:type="gramStart"/>
      <w:r>
        <w:t>complete ?</w:t>
      </w:r>
      <w:proofErr w:type="gramEnd"/>
      <w:r>
        <w:t xml:space="preserve"> </w:t>
      </w:r>
    </w:p>
    <w:p w:rsidR="00E519DF" w:rsidRDefault="00E519DF" w:rsidP="0023353D">
      <w:pPr>
        <w:pStyle w:val="Text"/>
        <w:ind w:left="851"/>
      </w:pPr>
    </w:p>
    <w:p w:rsidR="00E519DF" w:rsidRDefault="00E519DF" w:rsidP="0023353D">
      <w:pPr>
        <w:pStyle w:val="Text"/>
        <w:ind w:left="851"/>
      </w:pPr>
    </w:p>
    <w:p w:rsidR="00E519DF" w:rsidRDefault="00E519DF" w:rsidP="0023353D">
      <w:pPr>
        <w:pStyle w:val="Text"/>
        <w:ind w:left="851"/>
      </w:pPr>
      <w:r>
        <w:t xml:space="preserve">If No when did you complete your last </w:t>
      </w:r>
      <w:r w:rsidR="005054C0">
        <w:t>exte</w:t>
      </w:r>
      <w:r w:rsidR="00387CFE">
        <w:t xml:space="preserve">rnally accredited/certificated </w:t>
      </w:r>
      <w:r>
        <w:t xml:space="preserve">training </w:t>
      </w:r>
      <w:r w:rsidR="00387CFE">
        <w:t xml:space="preserve">course? </w:t>
      </w:r>
    </w:p>
    <w:p w:rsidR="00E519DF" w:rsidRDefault="00E519DF" w:rsidP="0023353D">
      <w:pPr>
        <w:pStyle w:val="Text"/>
        <w:ind w:left="851"/>
      </w:pPr>
    </w:p>
    <w:p w:rsidR="005054C0" w:rsidRDefault="005054C0" w:rsidP="0023353D">
      <w:pPr>
        <w:pStyle w:val="Text"/>
        <w:ind w:left="851"/>
      </w:pPr>
    </w:p>
    <w:p w:rsidR="005054C0" w:rsidRDefault="005054C0" w:rsidP="005054C0">
      <w:pPr>
        <w:pStyle w:val="Text"/>
        <w:ind w:left="720"/>
      </w:pPr>
      <w:r>
        <w:t xml:space="preserve">What training or qualifications have you completed in the </w:t>
      </w:r>
      <w:r w:rsidR="00387CFE">
        <w:t>past?</w:t>
      </w:r>
    </w:p>
    <w:p w:rsidR="005054C0" w:rsidRDefault="005054C0" w:rsidP="005054C0">
      <w:pPr>
        <w:pStyle w:val="Text"/>
        <w:ind w:left="720"/>
      </w:pPr>
    </w:p>
    <w:p w:rsidR="005054C0" w:rsidRDefault="005054C0" w:rsidP="0023353D">
      <w:pPr>
        <w:pStyle w:val="Text"/>
        <w:ind w:left="851"/>
      </w:pPr>
    </w:p>
    <w:p w:rsidR="00E519DF" w:rsidRDefault="00E519DF" w:rsidP="0023353D">
      <w:pPr>
        <w:pStyle w:val="Text"/>
        <w:ind w:left="851"/>
      </w:pPr>
    </w:p>
    <w:p w:rsidR="00387CFE" w:rsidRDefault="00387CFE">
      <w:pPr>
        <w:rPr>
          <w:rFonts w:ascii="Century Gothic" w:hAnsi="Century Gothic" w:cs="Arial"/>
          <w:bCs/>
          <w:color w:val="006BBC"/>
          <w:kern w:val="32"/>
          <w:sz w:val="24"/>
          <w:szCs w:val="26"/>
        </w:rPr>
      </w:pPr>
      <w:r>
        <w:br w:type="page"/>
      </w:r>
    </w:p>
    <w:p w:rsidR="000A7C91" w:rsidRDefault="00124BA6" w:rsidP="00124BA6">
      <w:pPr>
        <w:pStyle w:val="Heading3"/>
      </w:pPr>
      <w:r>
        <w:lastRenderedPageBreak/>
        <w:t>Your experience</w:t>
      </w:r>
    </w:p>
    <w:p w:rsidR="00124BA6" w:rsidRDefault="00124BA6" w:rsidP="000A7C91">
      <w:pPr>
        <w:pStyle w:val="Text"/>
      </w:pPr>
      <w:r>
        <w:t>What sort of experiences in life have you been through to bring you to where you are now?  (</w:t>
      </w:r>
      <w:proofErr w:type="gramStart"/>
      <w:r>
        <w:t>what’s</w:t>
      </w:r>
      <w:proofErr w:type="gramEnd"/>
      <w:r>
        <w:t xml:space="preserve"> your story to share?)</w:t>
      </w:r>
    </w:p>
    <w:p w:rsidR="00124BA6" w:rsidRDefault="00124BA6" w:rsidP="000A7C91">
      <w:pPr>
        <w:pStyle w:val="Text"/>
      </w:pPr>
    </w:p>
    <w:p w:rsidR="00124BA6" w:rsidRDefault="00124BA6" w:rsidP="000A7C91">
      <w:pPr>
        <w:pStyle w:val="Text"/>
      </w:pPr>
    </w:p>
    <w:p w:rsidR="00124BA6" w:rsidRDefault="00124BA6" w:rsidP="000A7C91">
      <w:pPr>
        <w:pStyle w:val="Text"/>
      </w:pPr>
    </w:p>
    <w:p w:rsidR="00E519DF" w:rsidRDefault="00E519DF" w:rsidP="000A7C91">
      <w:pPr>
        <w:pStyle w:val="Text"/>
      </w:pPr>
    </w:p>
    <w:p w:rsidR="00E519DF" w:rsidRDefault="00E519DF" w:rsidP="000A7C91">
      <w:pPr>
        <w:pStyle w:val="Text"/>
      </w:pPr>
    </w:p>
    <w:p w:rsidR="00E519DF" w:rsidRDefault="00E519DF" w:rsidP="000A7C91">
      <w:pPr>
        <w:pStyle w:val="Text"/>
      </w:pPr>
    </w:p>
    <w:p w:rsidR="00E519DF" w:rsidRDefault="00E519DF" w:rsidP="000A7C91">
      <w:pPr>
        <w:pStyle w:val="Text"/>
      </w:pPr>
    </w:p>
    <w:p w:rsidR="00E519DF" w:rsidRDefault="00E519DF" w:rsidP="000A7C91">
      <w:pPr>
        <w:pStyle w:val="Text"/>
      </w:pPr>
    </w:p>
    <w:p w:rsidR="00E519DF" w:rsidRDefault="00E519DF" w:rsidP="000A7C91">
      <w:pPr>
        <w:pStyle w:val="Text"/>
      </w:pPr>
    </w:p>
    <w:p w:rsidR="00124BA6" w:rsidRDefault="00124BA6" w:rsidP="000A7C91">
      <w:pPr>
        <w:pStyle w:val="Text"/>
      </w:pPr>
    </w:p>
    <w:p w:rsidR="00124BA6" w:rsidRDefault="00124BA6" w:rsidP="000A7C91">
      <w:pPr>
        <w:pStyle w:val="Text"/>
      </w:pPr>
      <w:r>
        <w:t>Please tell us about your experience of supporting other people, peer mentoring or related support.</w:t>
      </w:r>
    </w:p>
    <w:p w:rsidR="00124BA6" w:rsidRDefault="00124BA6" w:rsidP="000A7C91">
      <w:pPr>
        <w:pStyle w:val="Text"/>
      </w:pPr>
    </w:p>
    <w:p w:rsidR="00E519DF" w:rsidRDefault="00E519DF" w:rsidP="000A7C91">
      <w:pPr>
        <w:pStyle w:val="Text"/>
      </w:pPr>
    </w:p>
    <w:p w:rsidR="00124BA6" w:rsidRDefault="00124BA6" w:rsidP="000A7C91">
      <w:pPr>
        <w:pStyle w:val="Text"/>
      </w:pPr>
    </w:p>
    <w:p w:rsidR="00124BA6" w:rsidRDefault="00124BA6" w:rsidP="000A7C91">
      <w:pPr>
        <w:pStyle w:val="Text"/>
      </w:pPr>
    </w:p>
    <w:p w:rsidR="00124BA6" w:rsidRDefault="00124BA6" w:rsidP="000A7C91">
      <w:pPr>
        <w:pStyle w:val="Text"/>
      </w:pPr>
    </w:p>
    <w:p w:rsidR="005054C0" w:rsidRDefault="005054C0" w:rsidP="000A7C91">
      <w:pPr>
        <w:pStyle w:val="Text"/>
      </w:pPr>
    </w:p>
    <w:p w:rsidR="00124BA6" w:rsidRDefault="00124BA6" w:rsidP="000A7C91">
      <w:pPr>
        <w:pStyle w:val="Text"/>
      </w:pPr>
      <w:r>
        <w:t>What sorts of challenges in life have you helped people with?</w:t>
      </w:r>
    </w:p>
    <w:p w:rsidR="005054C0" w:rsidRDefault="005054C0" w:rsidP="000A7C91">
      <w:pPr>
        <w:pStyle w:val="Text"/>
      </w:pPr>
    </w:p>
    <w:p w:rsidR="005054C0" w:rsidRDefault="005054C0" w:rsidP="000A7C91">
      <w:pPr>
        <w:pStyle w:val="Text"/>
      </w:pPr>
    </w:p>
    <w:p w:rsidR="002E397F" w:rsidRDefault="002E397F" w:rsidP="000A7C91">
      <w:pPr>
        <w:pStyle w:val="Text"/>
      </w:pPr>
    </w:p>
    <w:p w:rsidR="002E397F" w:rsidRDefault="002E397F" w:rsidP="000A7C91">
      <w:pPr>
        <w:pStyle w:val="Text"/>
      </w:pPr>
    </w:p>
    <w:p w:rsidR="002E397F" w:rsidRDefault="002E397F" w:rsidP="000A7C91">
      <w:pPr>
        <w:pStyle w:val="Text"/>
      </w:pPr>
    </w:p>
    <w:p w:rsidR="002E397F" w:rsidRDefault="002E397F" w:rsidP="000A7C91">
      <w:pPr>
        <w:pStyle w:val="Text"/>
      </w:pPr>
    </w:p>
    <w:p w:rsidR="00E519DF" w:rsidRDefault="00E519DF" w:rsidP="000A7C91">
      <w:pPr>
        <w:pStyle w:val="Text"/>
      </w:pPr>
    </w:p>
    <w:p w:rsidR="00124BA6" w:rsidRDefault="00124BA6" w:rsidP="000A7C91">
      <w:pPr>
        <w:pStyle w:val="Text"/>
      </w:pPr>
    </w:p>
    <w:p w:rsidR="00124BA6" w:rsidRDefault="001E7A47" w:rsidP="000A7C91">
      <w:pPr>
        <w:pStyle w:val="Text"/>
      </w:pPr>
      <w:r>
        <w:t>What are you involved with just now, in ter</w:t>
      </w:r>
      <w:r w:rsidR="00E519DF">
        <w:t xml:space="preserve">ms of work, volunteering or </w:t>
      </w:r>
      <w:r w:rsidR="00387CFE">
        <w:t>development?</w:t>
      </w:r>
    </w:p>
    <w:p w:rsidR="00E519DF" w:rsidRDefault="00E519DF" w:rsidP="000A7C91">
      <w:pPr>
        <w:pStyle w:val="Text"/>
      </w:pPr>
    </w:p>
    <w:p w:rsidR="00E519DF" w:rsidRDefault="00E519DF" w:rsidP="000A7C91">
      <w:pPr>
        <w:pStyle w:val="Text"/>
      </w:pPr>
    </w:p>
    <w:p w:rsidR="001E7A47" w:rsidRDefault="001E7A47" w:rsidP="000A7C91">
      <w:pPr>
        <w:pStyle w:val="Text"/>
      </w:pPr>
    </w:p>
    <w:p w:rsidR="00124BA6" w:rsidRDefault="00124BA6" w:rsidP="008603CB">
      <w:pPr>
        <w:pStyle w:val="Text"/>
        <w:ind w:left="0" w:firstLine="567"/>
      </w:pPr>
      <w:r>
        <w:t>What other hobbies or interests do you have?</w:t>
      </w:r>
    </w:p>
    <w:p w:rsidR="00E519DF" w:rsidRDefault="00E519DF" w:rsidP="008603CB">
      <w:pPr>
        <w:pStyle w:val="Text"/>
        <w:ind w:left="0" w:firstLine="567"/>
      </w:pPr>
    </w:p>
    <w:p w:rsidR="00E519DF" w:rsidRDefault="00E519DF" w:rsidP="008603CB">
      <w:pPr>
        <w:pStyle w:val="Text"/>
        <w:ind w:left="0" w:firstLine="567"/>
      </w:pPr>
    </w:p>
    <w:p w:rsidR="00124BA6" w:rsidRDefault="002E397F" w:rsidP="00124BA6">
      <w:pPr>
        <w:pStyle w:val="Heading1"/>
        <w:jc w:val="left"/>
      </w:pPr>
      <w:r>
        <w:lastRenderedPageBreak/>
        <w:t>Why you should t</w:t>
      </w:r>
      <w:r w:rsidR="00E779A7">
        <w:t>ake part in a European Placement</w:t>
      </w:r>
    </w:p>
    <w:p w:rsidR="00124BA6" w:rsidRDefault="00B01D7F" w:rsidP="00124BA6">
      <w:pPr>
        <w:pStyle w:val="Text"/>
      </w:pPr>
      <w:r>
        <w:t xml:space="preserve">Please </w:t>
      </w:r>
      <w:r w:rsidR="00124BA6">
        <w:t>answer the following questions.</w:t>
      </w:r>
    </w:p>
    <w:p w:rsidR="00124BA6" w:rsidRDefault="00124BA6" w:rsidP="00781426">
      <w:pPr>
        <w:pStyle w:val="Text"/>
        <w:ind w:left="0"/>
      </w:pPr>
    </w:p>
    <w:p w:rsidR="00781426" w:rsidRDefault="00445172" w:rsidP="002E397F">
      <w:pPr>
        <w:pStyle w:val="Text"/>
        <w:numPr>
          <w:ilvl w:val="0"/>
          <w:numId w:val="47"/>
        </w:numPr>
        <w:ind w:left="993"/>
      </w:pPr>
      <w:r>
        <w:t xml:space="preserve">I would love to go to </w:t>
      </w:r>
      <w:r w:rsidR="004E418C">
        <w:t>Italy</w:t>
      </w:r>
      <w:r w:rsidR="005054C0">
        <w:t xml:space="preserve"> </w:t>
      </w:r>
      <w:r w:rsidR="004E418C">
        <w:t>for the work placement</w:t>
      </w:r>
      <w:r w:rsidR="00781426">
        <w:t xml:space="preserve"> because....</w:t>
      </w:r>
      <w:r w:rsidR="00A31D15">
        <w:t xml:space="preserve">  </w:t>
      </w:r>
    </w:p>
    <w:p w:rsidR="00781426" w:rsidRDefault="00781426" w:rsidP="00781426">
      <w:pPr>
        <w:pStyle w:val="Text"/>
        <w:ind w:left="0"/>
      </w:pPr>
    </w:p>
    <w:p w:rsidR="00781426" w:rsidRDefault="00781426" w:rsidP="00781426">
      <w:pPr>
        <w:pStyle w:val="Text"/>
        <w:ind w:left="0"/>
      </w:pPr>
    </w:p>
    <w:p w:rsidR="00781426" w:rsidRDefault="00781426" w:rsidP="00781426">
      <w:pPr>
        <w:pStyle w:val="Text"/>
        <w:ind w:left="0"/>
      </w:pPr>
    </w:p>
    <w:p w:rsidR="00781426" w:rsidRDefault="00781426" w:rsidP="00781426">
      <w:pPr>
        <w:pStyle w:val="Text"/>
        <w:ind w:left="0"/>
      </w:pPr>
    </w:p>
    <w:p w:rsidR="00781426" w:rsidRDefault="00781426" w:rsidP="00781426">
      <w:pPr>
        <w:pStyle w:val="Text"/>
        <w:ind w:left="0"/>
      </w:pPr>
    </w:p>
    <w:p w:rsidR="00781426" w:rsidRDefault="00781426" w:rsidP="002E397F">
      <w:pPr>
        <w:pStyle w:val="Text"/>
        <w:numPr>
          <w:ilvl w:val="0"/>
          <w:numId w:val="47"/>
        </w:numPr>
        <w:ind w:left="993"/>
      </w:pPr>
      <w:r>
        <w:t>I would be particularly keen to contribute my interests, skills and experiences in...</w:t>
      </w:r>
    </w:p>
    <w:p w:rsidR="00781426" w:rsidRDefault="00781426" w:rsidP="00781426">
      <w:pPr>
        <w:pStyle w:val="Text"/>
        <w:ind w:left="0"/>
      </w:pPr>
    </w:p>
    <w:p w:rsidR="00781426" w:rsidRDefault="00781426" w:rsidP="00781426">
      <w:pPr>
        <w:pStyle w:val="Text"/>
        <w:ind w:left="0"/>
      </w:pPr>
    </w:p>
    <w:p w:rsidR="00781426" w:rsidRDefault="00781426" w:rsidP="00781426">
      <w:pPr>
        <w:pStyle w:val="Text"/>
        <w:ind w:left="0"/>
      </w:pPr>
    </w:p>
    <w:p w:rsidR="00781426" w:rsidRDefault="00781426" w:rsidP="00781426">
      <w:pPr>
        <w:pStyle w:val="Text"/>
        <w:ind w:left="0"/>
      </w:pPr>
    </w:p>
    <w:p w:rsidR="00781426" w:rsidRDefault="002E397F" w:rsidP="002E397F">
      <w:pPr>
        <w:pStyle w:val="Text"/>
        <w:numPr>
          <w:ilvl w:val="0"/>
          <w:numId w:val="47"/>
        </w:numPr>
        <w:ind w:left="993"/>
      </w:pPr>
      <w:r>
        <w:t>I am particula</w:t>
      </w:r>
      <w:r w:rsidR="001F126E">
        <w:t>rly interested to learn about</w:t>
      </w:r>
      <w:proofErr w:type="gramStart"/>
      <w:r w:rsidR="001F126E">
        <w:t>..</w:t>
      </w:r>
      <w:proofErr w:type="gramEnd"/>
    </w:p>
    <w:p w:rsidR="001F126E" w:rsidRDefault="001F126E" w:rsidP="001F126E">
      <w:pPr>
        <w:pStyle w:val="Text"/>
      </w:pPr>
    </w:p>
    <w:p w:rsidR="001F126E" w:rsidRDefault="001F126E" w:rsidP="001F126E">
      <w:pPr>
        <w:pStyle w:val="Text"/>
      </w:pPr>
    </w:p>
    <w:p w:rsidR="001E7A47" w:rsidRDefault="001E7A47" w:rsidP="001E7A47">
      <w:pPr>
        <w:pStyle w:val="Text"/>
      </w:pPr>
    </w:p>
    <w:p w:rsidR="001E7A47" w:rsidRDefault="001E7A47" w:rsidP="001E7A47">
      <w:pPr>
        <w:pStyle w:val="Text"/>
      </w:pPr>
    </w:p>
    <w:p w:rsidR="001E7A47" w:rsidRDefault="00E519DF" w:rsidP="001E7A47">
      <w:pPr>
        <w:pStyle w:val="Text"/>
        <w:numPr>
          <w:ilvl w:val="0"/>
          <w:numId w:val="47"/>
        </w:numPr>
        <w:ind w:left="993"/>
      </w:pPr>
      <w:r>
        <w:t xml:space="preserve">What kind of work would most appeal to you on your work placement </w:t>
      </w:r>
      <w:proofErr w:type="gramStart"/>
      <w:r>
        <w:t>e.g.</w:t>
      </w:r>
      <w:proofErr w:type="gramEnd"/>
      <w:r>
        <w:t xml:space="preserve">  </w:t>
      </w:r>
      <w:r w:rsidR="00387CFE">
        <w:t>Catering,</w:t>
      </w:r>
      <w:r>
        <w:t xml:space="preserve"> </w:t>
      </w:r>
      <w:proofErr w:type="gramStart"/>
      <w:r>
        <w:t xml:space="preserve">Administration  </w:t>
      </w:r>
      <w:proofErr w:type="spellStart"/>
      <w:r>
        <w:t>etc</w:t>
      </w:r>
      <w:proofErr w:type="spellEnd"/>
      <w:proofErr w:type="gramEnd"/>
      <w:r>
        <w:t xml:space="preserve"> . N.B. It will not be possible to work in counselling/ advice roles</w:t>
      </w:r>
      <w:r w:rsidR="001E7A47">
        <w:t>:</w:t>
      </w:r>
    </w:p>
    <w:p w:rsidR="00E519DF" w:rsidRDefault="00E519DF" w:rsidP="00E519DF">
      <w:pPr>
        <w:pStyle w:val="Text"/>
        <w:ind w:left="993"/>
      </w:pPr>
      <w:r>
        <w:br/>
      </w:r>
      <w:r>
        <w:br/>
      </w:r>
    </w:p>
    <w:p w:rsidR="002E397F" w:rsidRDefault="002E397F" w:rsidP="00781426">
      <w:pPr>
        <w:pStyle w:val="Text"/>
        <w:ind w:left="0"/>
      </w:pPr>
    </w:p>
    <w:p w:rsidR="00124BA6" w:rsidRDefault="002E397F" w:rsidP="002E397F">
      <w:pPr>
        <w:pStyle w:val="Text"/>
        <w:numPr>
          <w:ilvl w:val="0"/>
          <w:numId w:val="47"/>
        </w:numPr>
        <w:ind w:left="993"/>
      </w:pPr>
      <w:r>
        <w:t xml:space="preserve">Tell us your vision of how your work </w:t>
      </w:r>
      <w:r w:rsidR="00981A06">
        <w:t>placement experience would go.</w:t>
      </w:r>
    </w:p>
    <w:p w:rsidR="00BB6897" w:rsidRDefault="00BB6897" w:rsidP="00BB6897">
      <w:pPr>
        <w:pStyle w:val="Text"/>
      </w:pPr>
    </w:p>
    <w:p w:rsidR="00A31D15" w:rsidRDefault="00A31D15" w:rsidP="00BB6897">
      <w:pPr>
        <w:pStyle w:val="Text"/>
      </w:pPr>
    </w:p>
    <w:p w:rsidR="00981A06" w:rsidRDefault="00981A06" w:rsidP="00981A06">
      <w:pPr>
        <w:pStyle w:val="Text"/>
      </w:pPr>
    </w:p>
    <w:p w:rsidR="00981A06" w:rsidRDefault="00BB6897" w:rsidP="00A31D15">
      <w:pPr>
        <w:pStyle w:val="Text"/>
        <w:numPr>
          <w:ilvl w:val="0"/>
          <w:numId w:val="47"/>
        </w:numPr>
        <w:ind w:left="993"/>
      </w:pPr>
      <w:r>
        <w:t>How would you expect to share your learning when you get back in your home organisation and further afield?</w:t>
      </w:r>
    </w:p>
    <w:p w:rsidR="00BB6897" w:rsidRDefault="00BB6897" w:rsidP="00981A06">
      <w:pPr>
        <w:pStyle w:val="Text"/>
      </w:pPr>
    </w:p>
    <w:p w:rsidR="00981A06" w:rsidRDefault="00981A06" w:rsidP="00981A06">
      <w:pPr>
        <w:pStyle w:val="Text"/>
      </w:pPr>
    </w:p>
    <w:p w:rsidR="00981A06" w:rsidRDefault="00981A06" w:rsidP="00981A06">
      <w:pPr>
        <w:pStyle w:val="Text"/>
      </w:pPr>
    </w:p>
    <w:p w:rsidR="00A31D15" w:rsidRDefault="00A31D15" w:rsidP="00A31D15">
      <w:pPr>
        <w:pStyle w:val="Text"/>
        <w:numPr>
          <w:ilvl w:val="0"/>
          <w:numId w:val="47"/>
        </w:numPr>
        <w:ind w:left="993"/>
      </w:pPr>
      <w:r>
        <w:t>What would your dream job be and how would you like to apply your experience in the work placement to that job?</w:t>
      </w:r>
    </w:p>
    <w:p w:rsidR="00E519DF" w:rsidRDefault="00E519DF" w:rsidP="00E519DF">
      <w:pPr>
        <w:pStyle w:val="Text"/>
      </w:pPr>
    </w:p>
    <w:p w:rsidR="00981A06" w:rsidRDefault="00B46255" w:rsidP="00981A06">
      <w:pPr>
        <w:pStyle w:val="Heading2"/>
      </w:pPr>
      <w:r>
        <w:lastRenderedPageBreak/>
        <w:t>F</w:t>
      </w:r>
      <w:r w:rsidR="00981A06">
        <w:t>or background and our preparation</w:t>
      </w:r>
    </w:p>
    <w:p w:rsidR="00E519DF" w:rsidRDefault="00E519DF" w:rsidP="00981A06">
      <w:pPr>
        <w:pStyle w:val="Text"/>
      </w:pPr>
    </w:p>
    <w:p w:rsidR="00981A06" w:rsidRDefault="00981A06" w:rsidP="00981A06">
      <w:pPr>
        <w:pStyle w:val="Text"/>
      </w:pPr>
      <w:r>
        <w:t>Do you have a valid passport th</w:t>
      </w:r>
      <w:r w:rsidR="007C17AF">
        <w:t>a</w:t>
      </w:r>
      <w:r w:rsidR="00E519DF">
        <w:t xml:space="preserve">t lasts at least until December </w:t>
      </w:r>
      <w:r w:rsidR="00387CFE">
        <w:t>2018?</w:t>
      </w:r>
      <w:r>
        <w:t xml:space="preserve"> </w:t>
      </w:r>
      <w:r>
        <w:tab/>
        <w:t>Yes/no</w:t>
      </w:r>
    </w:p>
    <w:p w:rsidR="00E519DF" w:rsidRDefault="00E519DF" w:rsidP="00981A06">
      <w:pPr>
        <w:pStyle w:val="Text"/>
      </w:pPr>
    </w:p>
    <w:p w:rsidR="00981A06" w:rsidRDefault="00981A06" w:rsidP="00981A06">
      <w:pPr>
        <w:pStyle w:val="Text"/>
      </w:pPr>
      <w:r>
        <w:t>What experience do you have of travelling abroad?</w:t>
      </w:r>
    </w:p>
    <w:p w:rsidR="000035FE" w:rsidRDefault="000035FE" w:rsidP="00981A06">
      <w:pPr>
        <w:pStyle w:val="Text"/>
      </w:pPr>
    </w:p>
    <w:p w:rsidR="00597F07" w:rsidRDefault="00597F07" w:rsidP="00981A06">
      <w:pPr>
        <w:pStyle w:val="Text"/>
      </w:pPr>
    </w:p>
    <w:p w:rsidR="000035FE" w:rsidRDefault="00597F07" w:rsidP="00CC5ECF">
      <w:pPr>
        <w:pStyle w:val="Text"/>
      </w:pPr>
      <w:r>
        <w:t xml:space="preserve">Would you be interested in taking part in other development opportunities that might arise? </w:t>
      </w:r>
      <w:r>
        <w:tab/>
        <w:t>Yes/no</w:t>
      </w:r>
    </w:p>
    <w:p w:rsidR="00A31D15" w:rsidRDefault="00A31D15" w:rsidP="00A31D15">
      <w:pPr>
        <w:pStyle w:val="Heading2"/>
      </w:pPr>
      <w:r w:rsidRPr="00C040C0"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31D15" w:rsidRPr="00C040C0" w:rsidTr="00151D3F">
        <w:trPr>
          <w:trHeight w:val="3226"/>
        </w:trPr>
        <w:tc>
          <w:tcPr>
            <w:tcW w:w="8522" w:type="dxa"/>
          </w:tcPr>
          <w:p w:rsidR="00A31D15" w:rsidRPr="00151D3F" w:rsidRDefault="00A31D15" w:rsidP="00142AD4">
            <w:pPr>
              <w:rPr>
                <w:rFonts w:cs="Arial"/>
                <w:b/>
              </w:rPr>
            </w:pPr>
          </w:p>
          <w:p w:rsidR="001E51B9" w:rsidRPr="00151D3F" w:rsidRDefault="001E51B9" w:rsidP="00142AD4">
            <w:pPr>
              <w:rPr>
                <w:rFonts w:cs="Arial"/>
                <w:b/>
                <w:sz w:val="20"/>
              </w:rPr>
            </w:pPr>
            <w:r w:rsidRPr="00151D3F">
              <w:rPr>
                <w:rFonts w:cs="Arial"/>
                <w:b/>
                <w:sz w:val="20"/>
              </w:rPr>
              <w:t>Applicant</w:t>
            </w:r>
          </w:p>
          <w:p w:rsidR="001E51B9" w:rsidRPr="00151D3F" w:rsidRDefault="001E51B9" w:rsidP="00142AD4">
            <w:pPr>
              <w:rPr>
                <w:rFonts w:cs="Arial"/>
                <w:sz w:val="20"/>
              </w:rPr>
            </w:pPr>
          </w:p>
          <w:p w:rsidR="00A31D15" w:rsidRPr="00151D3F" w:rsidRDefault="00A31D15" w:rsidP="00142AD4">
            <w:p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>I can confirm that I have discussed this submission with the person I work or volunteer with currently and that:</w:t>
            </w:r>
          </w:p>
          <w:p w:rsidR="00A31D15" w:rsidRPr="00151D3F" w:rsidRDefault="00A31D15" w:rsidP="00151D3F">
            <w:pPr>
              <w:numPr>
                <w:ilvl w:val="0"/>
                <w:numId w:val="48"/>
              </w:num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>I understand that my involvement is entirely on a voluntary basis, but with all expenses paid.</w:t>
            </w:r>
          </w:p>
          <w:p w:rsidR="00A31D15" w:rsidRPr="0023353D" w:rsidRDefault="00A31D15" w:rsidP="00142AD4">
            <w:pPr>
              <w:numPr>
                <w:ilvl w:val="0"/>
                <w:numId w:val="48"/>
              </w:num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 xml:space="preserve">I will abide fully with the conditions set out within the </w:t>
            </w:r>
            <w:r w:rsidR="001710BB">
              <w:rPr>
                <w:rFonts w:cs="Arial"/>
                <w:b/>
                <w:sz w:val="20"/>
              </w:rPr>
              <w:t>Elevate Erasmus+</w:t>
            </w:r>
            <w:r w:rsidR="00B01D7F">
              <w:rPr>
                <w:rFonts w:cs="Arial"/>
                <w:b/>
                <w:sz w:val="20"/>
              </w:rPr>
              <w:t xml:space="preserve"> </w:t>
            </w:r>
            <w:r w:rsidR="00751F36">
              <w:rPr>
                <w:rFonts w:cs="Arial"/>
                <w:b/>
                <w:sz w:val="20"/>
              </w:rPr>
              <w:t>Guidance</w:t>
            </w:r>
            <w:r w:rsidRPr="00151D3F">
              <w:rPr>
                <w:rFonts w:cs="Arial"/>
                <w:b/>
                <w:sz w:val="20"/>
              </w:rPr>
              <w:t xml:space="preserve"> for Applicants</w:t>
            </w:r>
            <w:r w:rsidRPr="00151D3F">
              <w:rPr>
                <w:rFonts w:cs="Arial"/>
                <w:sz w:val="20"/>
              </w:rPr>
              <w:t xml:space="preserve"> </w:t>
            </w:r>
          </w:p>
          <w:p w:rsidR="00A31D15" w:rsidRPr="00151D3F" w:rsidRDefault="00A31D15" w:rsidP="00142AD4">
            <w:p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 xml:space="preserve">Name: </w:t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  <w:t xml:space="preserve">_________________________    </w:t>
            </w:r>
          </w:p>
          <w:p w:rsidR="00A31D15" w:rsidRPr="00151D3F" w:rsidRDefault="00A31D15" w:rsidP="00142AD4">
            <w:pPr>
              <w:rPr>
                <w:rFonts w:cs="Arial"/>
                <w:sz w:val="20"/>
              </w:rPr>
            </w:pPr>
          </w:p>
          <w:p w:rsidR="00A31D15" w:rsidRPr="00151D3F" w:rsidRDefault="00A31D15" w:rsidP="00142AD4">
            <w:p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>Signature: _______________________  Date: ________________________</w:t>
            </w:r>
          </w:p>
          <w:p w:rsidR="001E51B9" w:rsidRPr="00151D3F" w:rsidRDefault="001E51B9" w:rsidP="00142AD4">
            <w:pPr>
              <w:rPr>
                <w:rFonts w:cs="Arial"/>
                <w:b/>
              </w:rPr>
            </w:pPr>
          </w:p>
        </w:tc>
      </w:tr>
      <w:tr w:rsidR="001E51B9" w:rsidRPr="00E4300B" w:rsidTr="00151D3F">
        <w:tblPrEx>
          <w:tblLook w:val="04A0" w:firstRow="1" w:lastRow="0" w:firstColumn="1" w:lastColumn="0" w:noHBand="0" w:noVBand="1"/>
        </w:tblPrEx>
        <w:trPr>
          <w:trHeight w:val="3473"/>
        </w:trPr>
        <w:tc>
          <w:tcPr>
            <w:tcW w:w="8522" w:type="dxa"/>
          </w:tcPr>
          <w:p w:rsidR="001E51B9" w:rsidRPr="00151D3F" w:rsidRDefault="001E51B9" w:rsidP="00151D3F">
            <w:pPr>
              <w:spacing w:before="240"/>
              <w:rPr>
                <w:rFonts w:cs="Arial"/>
                <w:b/>
                <w:sz w:val="20"/>
              </w:rPr>
            </w:pPr>
            <w:r w:rsidRPr="00151D3F">
              <w:rPr>
                <w:rFonts w:cs="Arial"/>
                <w:b/>
                <w:sz w:val="20"/>
              </w:rPr>
              <w:t>Supporting staff member at  support service you have worked/volunteer with</w:t>
            </w:r>
          </w:p>
          <w:p w:rsidR="001E51B9" w:rsidRPr="00151D3F" w:rsidRDefault="001E51B9" w:rsidP="00142AD4">
            <w:pPr>
              <w:rPr>
                <w:rFonts w:cs="Arial"/>
                <w:sz w:val="20"/>
              </w:rPr>
            </w:pPr>
          </w:p>
          <w:p w:rsidR="001E51B9" w:rsidRPr="00151D3F" w:rsidRDefault="001E51B9" w:rsidP="00142AD4">
            <w:p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>I can confirm that I have discussed this submission with the applicant and that:</w:t>
            </w:r>
          </w:p>
          <w:p w:rsidR="001E51B9" w:rsidRPr="00151D3F" w:rsidRDefault="00597F07" w:rsidP="00151D3F">
            <w:pPr>
              <w:numPr>
                <w:ilvl w:val="0"/>
                <w:numId w:val="48"/>
              </w:num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>I believe</w:t>
            </w:r>
            <w:r w:rsidR="001E51B9" w:rsidRPr="00151D3F">
              <w:rPr>
                <w:rFonts w:cs="Arial"/>
                <w:sz w:val="20"/>
              </w:rPr>
              <w:t xml:space="preserve"> he/she has the right attitude and commitment to gain personal development from the programme.  </w:t>
            </w:r>
          </w:p>
          <w:p w:rsidR="001E51B9" w:rsidRPr="00151D3F" w:rsidRDefault="00597F07" w:rsidP="00151D3F">
            <w:pPr>
              <w:numPr>
                <w:ilvl w:val="0"/>
                <w:numId w:val="48"/>
              </w:num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>I will</w:t>
            </w:r>
            <w:r w:rsidR="001E51B9" w:rsidRPr="00151D3F">
              <w:rPr>
                <w:rFonts w:cs="Arial"/>
                <w:sz w:val="20"/>
              </w:rPr>
              <w:t xml:space="preserve"> support the individual in his/her application and in sharing their learning after the work placement if they are successful.</w:t>
            </w:r>
          </w:p>
          <w:p w:rsidR="001E51B9" w:rsidRPr="0023353D" w:rsidRDefault="001E51B9" w:rsidP="00142AD4">
            <w:pPr>
              <w:numPr>
                <w:ilvl w:val="0"/>
                <w:numId w:val="48"/>
              </w:num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 xml:space="preserve">Both the applicant and I understand that his/her involvement is entirely on a voluntary basis. </w:t>
            </w:r>
          </w:p>
          <w:p w:rsidR="001E51B9" w:rsidRPr="00151D3F" w:rsidRDefault="001E51B9" w:rsidP="00142AD4">
            <w:pPr>
              <w:rPr>
                <w:rFonts w:cs="Arial"/>
                <w:sz w:val="20"/>
              </w:rPr>
            </w:pPr>
            <w:r w:rsidRPr="00151D3F">
              <w:rPr>
                <w:rFonts w:cs="Arial"/>
                <w:sz w:val="20"/>
              </w:rPr>
              <w:t xml:space="preserve">Name: </w:t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</w:r>
            <w:r w:rsidRPr="00151D3F">
              <w:rPr>
                <w:rFonts w:cs="Arial"/>
                <w:sz w:val="20"/>
              </w:rPr>
              <w:softHyphen/>
              <w:t>__________________________  Position: ______________________</w:t>
            </w:r>
          </w:p>
          <w:p w:rsidR="001E51B9" w:rsidRPr="00151D3F" w:rsidRDefault="001E51B9" w:rsidP="00142AD4">
            <w:pPr>
              <w:rPr>
                <w:rFonts w:cs="Arial"/>
                <w:sz w:val="20"/>
              </w:rPr>
            </w:pPr>
          </w:p>
          <w:p w:rsidR="001E51B9" w:rsidRPr="00151D3F" w:rsidRDefault="001E51B9" w:rsidP="00142AD4">
            <w:pPr>
              <w:rPr>
                <w:rFonts w:cs="Arial"/>
              </w:rPr>
            </w:pPr>
            <w:r w:rsidRPr="00151D3F">
              <w:rPr>
                <w:rFonts w:cs="Arial"/>
                <w:sz w:val="20"/>
              </w:rPr>
              <w:t>Signature: _______________________  Date: ________________________</w:t>
            </w:r>
          </w:p>
        </w:tc>
      </w:tr>
    </w:tbl>
    <w:p w:rsidR="0023353D" w:rsidRDefault="004E418C" w:rsidP="0023353D">
      <w:pPr>
        <w:pStyle w:val="Text"/>
        <w:tabs>
          <w:tab w:val="left" w:pos="6340"/>
        </w:tabs>
        <w:ind w:left="-142" w:right="403"/>
        <w:jc w:val="center"/>
        <w:rPr>
          <w:b/>
          <w:i/>
          <w:color w:val="0070C0"/>
        </w:rPr>
      </w:pPr>
      <w:r>
        <w:rPr>
          <w:b/>
          <w:i/>
          <w:color w:val="0070C0"/>
        </w:rPr>
        <w:br/>
      </w:r>
      <w:r w:rsidR="00B01D7F">
        <w:rPr>
          <w:b/>
          <w:i/>
          <w:color w:val="0070C0"/>
        </w:rPr>
        <w:t>Please return this form by</w:t>
      </w:r>
      <w:r w:rsidR="00CC5ECF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>7</w:t>
      </w:r>
      <w:r w:rsidRPr="004E418C">
        <w:rPr>
          <w:b/>
          <w:i/>
          <w:color w:val="0070C0"/>
          <w:vertAlign w:val="superscript"/>
        </w:rPr>
        <w:t>th</w:t>
      </w:r>
      <w:r>
        <w:rPr>
          <w:b/>
          <w:i/>
          <w:color w:val="0070C0"/>
        </w:rPr>
        <w:t xml:space="preserve"> February 2019</w:t>
      </w:r>
    </w:p>
    <w:p w:rsidR="001E7A47" w:rsidRDefault="0023353D" w:rsidP="0023353D">
      <w:pPr>
        <w:pStyle w:val="Text"/>
        <w:tabs>
          <w:tab w:val="left" w:pos="6340"/>
        </w:tabs>
        <w:ind w:left="-142" w:right="403"/>
        <w:jc w:val="center"/>
        <w:rPr>
          <w:b/>
          <w:i/>
          <w:color w:val="0070C0"/>
        </w:rPr>
      </w:pPr>
      <w:proofErr w:type="gramStart"/>
      <w:r w:rsidRPr="001E51B9">
        <w:rPr>
          <w:b/>
          <w:i/>
          <w:color w:val="0070C0"/>
        </w:rPr>
        <w:t>electronically</w:t>
      </w:r>
      <w:proofErr w:type="gramEnd"/>
      <w:r w:rsidRPr="001E51B9">
        <w:rPr>
          <w:b/>
          <w:i/>
          <w:color w:val="0070C0"/>
        </w:rPr>
        <w:t xml:space="preserve"> to </w:t>
      </w:r>
      <w:hyperlink r:id="rId12" w:history="1">
        <w:r w:rsidR="00431ABD" w:rsidRPr="00AF4504">
          <w:rPr>
            <w:rStyle w:val="Hyperlink"/>
            <w:b/>
            <w:i/>
          </w:rPr>
          <w:t>morag@lightonthepath.co.uk</w:t>
        </w:r>
      </w:hyperlink>
      <w:r w:rsidRPr="001E51B9">
        <w:rPr>
          <w:b/>
          <w:i/>
          <w:color w:val="0070C0"/>
        </w:rPr>
        <w:t xml:space="preserve"> and </w:t>
      </w:r>
      <w:r w:rsidR="001E7A47">
        <w:rPr>
          <w:b/>
          <w:i/>
          <w:color w:val="0070C0"/>
        </w:rPr>
        <w:t>by post to:</w:t>
      </w:r>
    </w:p>
    <w:p w:rsidR="00A31D15" w:rsidRPr="001E51B9" w:rsidRDefault="0023353D" w:rsidP="0023353D">
      <w:pPr>
        <w:pStyle w:val="Text"/>
        <w:tabs>
          <w:tab w:val="left" w:pos="6340"/>
        </w:tabs>
        <w:ind w:left="-142" w:right="403"/>
        <w:jc w:val="center"/>
        <w:rPr>
          <w:b/>
          <w:i/>
          <w:color w:val="0070C0"/>
        </w:rPr>
      </w:pPr>
      <w:r w:rsidRPr="001E51B9">
        <w:rPr>
          <w:b/>
          <w:i/>
          <w:color w:val="0070C0"/>
        </w:rPr>
        <w:t xml:space="preserve">Light on the </w:t>
      </w:r>
      <w:bookmarkStart w:id="0" w:name="_GoBack"/>
      <w:bookmarkEnd w:id="0"/>
      <w:r w:rsidRPr="001E51B9">
        <w:rPr>
          <w:b/>
          <w:i/>
          <w:color w:val="0070C0"/>
        </w:rPr>
        <w:t>Path,</w:t>
      </w:r>
      <w:r>
        <w:rPr>
          <w:b/>
          <w:i/>
          <w:color w:val="0070C0"/>
        </w:rPr>
        <w:t xml:space="preserve"> </w:t>
      </w:r>
      <w:r w:rsidR="00431ABD">
        <w:rPr>
          <w:b/>
          <w:i/>
          <w:color w:val="0070C0"/>
        </w:rPr>
        <w:t xml:space="preserve">R1/72, Berkeley Street </w:t>
      </w:r>
      <w:r w:rsidR="00E519DF">
        <w:rPr>
          <w:b/>
          <w:i/>
          <w:color w:val="0070C0"/>
        </w:rPr>
        <w:t>Gl</w:t>
      </w:r>
      <w:r w:rsidR="00431ABD">
        <w:rPr>
          <w:b/>
          <w:i/>
          <w:color w:val="0070C0"/>
        </w:rPr>
        <w:t>asgow, G3 7DS</w:t>
      </w:r>
    </w:p>
    <w:sectPr w:rsidR="00A31D15" w:rsidRPr="001E51B9" w:rsidSect="00B11CFE">
      <w:headerReference w:type="default" r:id="rId13"/>
      <w:footerReference w:type="default" r:id="rId14"/>
      <w:pgSz w:w="11907" w:h="16840" w:code="9"/>
      <w:pgMar w:top="1977" w:right="12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6E" w:rsidRDefault="0009676E">
      <w:r>
        <w:separator/>
      </w:r>
    </w:p>
  </w:endnote>
  <w:endnote w:type="continuationSeparator" w:id="0">
    <w:p w:rsidR="0009676E" w:rsidRDefault="000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9A" w:rsidRPr="0001161E" w:rsidRDefault="00AB719A" w:rsidP="0001161E">
    <w:pPr>
      <w:pStyle w:val="Footer"/>
      <w:tabs>
        <w:tab w:val="clear" w:pos="4320"/>
        <w:tab w:val="left" w:pos="142"/>
      </w:tabs>
      <w:rPr>
        <w:rFonts w:ascii="Century Gothic" w:hAnsi="Century Gothic"/>
      </w:rPr>
    </w:pPr>
    <w:r w:rsidRPr="0001161E">
      <w:rPr>
        <w:rStyle w:val="PageNumber"/>
        <w:rFonts w:ascii="Century Gothic" w:hAnsi="Century Gothic"/>
      </w:rPr>
      <w:tab/>
    </w:r>
    <w:r w:rsidR="000A5B9D" w:rsidRPr="0001161E">
      <w:rPr>
        <w:rStyle w:val="PageNumber"/>
        <w:rFonts w:ascii="Century Gothic" w:hAnsi="Century Gothic"/>
      </w:rPr>
      <w:fldChar w:fldCharType="begin"/>
    </w:r>
    <w:r w:rsidRPr="0001161E">
      <w:rPr>
        <w:rStyle w:val="PageNumber"/>
        <w:rFonts w:ascii="Century Gothic" w:hAnsi="Century Gothic"/>
      </w:rPr>
      <w:instrText xml:space="preserve"> PAGE </w:instrText>
    </w:r>
    <w:r w:rsidR="000A5B9D" w:rsidRPr="0001161E">
      <w:rPr>
        <w:rStyle w:val="PageNumber"/>
        <w:rFonts w:ascii="Century Gothic" w:hAnsi="Century Gothic"/>
      </w:rPr>
      <w:fldChar w:fldCharType="separate"/>
    </w:r>
    <w:r w:rsidR="004E418C">
      <w:rPr>
        <w:rStyle w:val="PageNumber"/>
        <w:rFonts w:ascii="Century Gothic" w:hAnsi="Century Gothic"/>
        <w:noProof/>
      </w:rPr>
      <w:t>2</w:t>
    </w:r>
    <w:r w:rsidR="000A5B9D" w:rsidRPr="0001161E">
      <w:rPr>
        <w:rStyle w:val="PageNumber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6E" w:rsidRDefault="0009676E">
      <w:r>
        <w:separator/>
      </w:r>
    </w:p>
  </w:footnote>
  <w:footnote w:type="continuationSeparator" w:id="0">
    <w:p w:rsidR="0009676E" w:rsidRDefault="0009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3D" w:rsidRDefault="00E779A7" w:rsidP="00077005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 xml:space="preserve">Elevate Glasgow </w:t>
    </w:r>
  </w:p>
  <w:p w:rsidR="006A3A0B" w:rsidRDefault="006A3A0B" w:rsidP="00077005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>Work placement application form</w:t>
    </w:r>
  </w:p>
  <w:p w:rsidR="006A3A0B" w:rsidRDefault="004E418C" w:rsidP="00077005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>May 2019</w:t>
    </w:r>
    <w:r w:rsidR="00E779A7">
      <w:rPr>
        <w:noProof/>
        <w:lang w:val="en-GB" w:eastAsia="en-GB"/>
      </w:rPr>
      <w:t xml:space="preserve"> </w:t>
    </w:r>
    <w:r>
      <w:rPr>
        <w:noProof/>
        <w:lang w:val="en-GB" w:eastAsia="en-GB"/>
      </w:rPr>
      <w:t xml:space="preserve"> P</w:t>
    </w:r>
    <w:r w:rsidR="006A3A0B">
      <w:rPr>
        <w:noProof/>
        <w:lang w:val="en-GB" w:eastAsia="en-GB"/>
      </w:rPr>
      <w:t>lacements</w:t>
    </w:r>
  </w:p>
  <w:p w:rsidR="00AB719A" w:rsidRDefault="00AB719A" w:rsidP="00077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206B368"/>
    <w:lvl w:ilvl="0">
      <w:start w:val="1"/>
      <w:numFmt w:val="bullet"/>
      <w:pStyle w:val="cv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85B77"/>
        <w:sz w:val="20"/>
      </w:rPr>
    </w:lvl>
  </w:abstractNum>
  <w:abstractNum w:abstractNumId="1">
    <w:nsid w:val="027B4C30"/>
    <w:multiLevelType w:val="multilevel"/>
    <w:tmpl w:val="DE4E0B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color w:val="085B77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4923FA"/>
    <w:multiLevelType w:val="hybridMultilevel"/>
    <w:tmpl w:val="E8C4373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CD3DED"/>
    <w:multiLevelType w:val="hybridMultilevel"/>
    <w:tmpl w:val="A4EC79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884584E"/>
    <w:multiLevelType w:val="hybridMultilevel"/>
    <w:tmpl w:val="C0224C78"/>
    <w:lvl w:ilvl="0" w:tplc="18085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DDF"/>
    <w:multiLevelType w:val="hybridMultilevel"/>
    <w:tmpl w:val="1676F550"/>
    <w:lvl w:ilvl="0" w:tplc="08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C0809DC"/>
    <w:multiLevelType w:val="hybridMultilevel"/>
    <w:tmpl w:val="41D277D8"/>
    <w:lvl w:ilvl="0" w:tplc="8108A2FC">
      <w:start w:val="1"/>
      <w:numFmt w:val="decimal"/>
      <w:pStyle w:val="Numberedlist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color w:val="085B77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4D5F87"/>
    <w:multiLevelType w:val="hybridMultilevel"/>
    <w:tmpl w:val="D5F6F2C4"/>
    <w:lvl w:ilvl="0" w:tplc="E606092A">
      <w:start w:val="1"/>
      <w:numFmt w:val="bullet"/>
      <w:pStyle w:val="Bullet"/>
      <w:lvlText w:val="o"/>
      <w:lvlJc w:val="left"/>
      <w:pPr>
        <w:ind w:left="1287" w:hanging="360"/>
      </w:pPr>
      <w:rPr>
        <w:rFonts w:ascii="Courier New" w:hAnsi="Courier New" w:hint="default"/>
        <w:color w:val="00589A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21262F"/>
    <w:multiLevelType w:val="multilevel"/>
    <w:tmpl w:val="00D89A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color w:val="085B77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506792"/>
    <w:multiLevelType w:val="hybridMultilevel"/>
    <w:tmpl w:val="144C02AA"/>
    <w:lvl w:ilvl="0" w:tplc="7A5C79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B6F19"/>
    <w:multiLevelType w:val="multilevel"/>
    <w:tmpl w:val="1676F55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9510677"/>
    <w:multiLevelType w:val="hybridMultilevel"/>
    <w:tmpl w:val="87425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06480"/>
    <w:multiLevelType w:val="hybridMultilevel"/>
    <w:tmpl w:val="542EDF58"/>
    <w:lvl w:ilvl="0" w:tplc="BA0E58FC">
      <w:start w:val="1"/>
      <w:numFmt w:val="bullet"/>
      <w:pStyle w:val="BulletText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  <w:color w:val="085B77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63A7A"/>
    <w:multiLevelType w:val="hybridMultilevel"/>
    <w:tmpl w:val="732CCB78"/>
    <w:lvl w:ilvl="0" w:tplc="3F6A2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F01234"/>
    <w:multiLevelType w:val="hybridMultilevel"/>
    <w:tmpl w:val="238C3E6A"/>
    <w:lvl w:ilvl="0" w:tplc="DEB2D1D6">
      <w:start w:val="1"/>
      <w:numFmt w:val="bullet"/>
      <w:pStyle w:val="BulletText1"/>
      <w:lvlText w:val="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  <w:color w:val="085B77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370C6"/>
    <w:multiLevelType w:val="hybridMultilevel"/>
    <w:tmpl w:val="56B4A440"/>
    <w:lvl w:ilvl="0" w:tplc="A816E8CC">
      <w:start w:val="1"/>
      <w:numFmt w:val="bullet"/>
      <w:pStyle w:val="BulletText2"/>
      <w:lvlText w:val=""/>
      <w:lvlJc w:val="left"/>
      <w:pPr>
        <w:tabs>
          <w:tab w:val="num" w:pos="1276"/>
        </w:tabs>
        <w:ind w:left="1276" w:hanging="360"/>
      </w:pPr>
      <w:rPr>
        <w:rFonts w:ascii="Wingdings 2" w:hAnsi="Wingdings 2" w:hint="default"/>
        <w:color w:val="085B77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74C47"/>
    <w:multiLevelType w:val="hybridMultilevel"/>
    <w:tmpl w:val="0C1C10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081B2F"/>
    <w:multiLevelType w:val="hybridMultilevel"/>
    <w:tmpl w:val="3746003A"/>
    <w:lvl w:ilvl="0" w:tplc="64324C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5AA537BB"/>
    <w:multiLevelType w:val="hybridMultilevel"/>
    <w:tmpl w:val="92566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BBC022A"/>
    <w:multiLevelType w:val="hybridMultilevel"/>
    <w:tmpl w:val="654C7E5A"/>
    <w:lvl w:ilvl="0" w:tplc="297A97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E5640"/>
    <w:multiLevelType w:val="hybridMultilevel"/>
    <w:tmpl w:val="363CF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CDE2FF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17E4"/>
    <w:multiLevelType w:val="hybridMultilevel"/>
    <w:tmpl w:val="73E20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F2813"/>
    <w:multiLevelType w:val="hybridMultilevel"/>
    <w:tmpl w:val="4C9A14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E440E"/>
    <w:multiLevelType w:val="hybridMultilevel"/>
    <w:tmpl w:val="384052A8"/>
    <w:lvl w:ilvl="0" w:tplc="7A5C79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9FF34F4"/>
    <w:multiLevelType w:val="hybridMultilevel"/>
    <w:tmpl w:val="6A8ACA7A"/>
    <w:lvl w:ilvl="0" w:tplc="18085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D7209"/>
    <w:multiLevelType w:val="hybridMultilevel"/>
    <w:tmpl w:val="8C24D252"/>
    <w:lvl w:ilvl="0" w:tplc="F00A3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360368"/>
    <w:multiLevelType w:val="hybridMultilevel"/>
    <w:tmpl w:val="013CBDD6"/>
    <w:lvl w:ilvl="0" w:tplc="08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377F88"/>
    <w:multiLevelType w:val="hybridMultilevel"/>
    <w:tmpl w:val="C380A828"/>
    <w:lvl w:ilvl="0" w:tplc="080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781F5D"/>
    <w:multiLevelType w:val="hybridMultilevel"/>
    <w:tmpl w:val="B8E480BA"/>
    <w:lvl w:ilvl="0" w:tplc="297A9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207FE"/>
    <w:multiLevelType w:val="hybridMultilevel"/>
    <w:tmpl w:val="E068AE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E84DEE"/>
    <w:multiLevelType w:val="hybridMultilevel"/>
    <w:tmpl w:val="1C264194"/>
    <w:lvl w:ilvl="0" w:tplc="18085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28"/>
  </w:num>
  <w:num w:numId="22">
    <w:abstractNumId w:val="21"/>
  </w:num>
  <w:num w:numId="23">
    <w:abstractNumId w:val="25"/>
  </w:num>
  <w:num w:numId="24">
    <w:abstractNumId w:val="26"/>
  </w:num>
  <w:num w:numId="25">
    <w:abstractNumId w:val="2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5"/>
  </w:num>
  <w:num w:numId="31">
    <w:abstractNumId w:val="19"/>
  </w:num>
  <w:num w:numId="32">
    <w:abstractNumId w:val="27"/>
  </w:num>
  <w:num w:numId="33">
    <w:abstractNumId w:val="9"/>
  </w:num>
  <w:num w:numId="34">
    <w:abstractNumId w:val="10"/>
  </w:num>
  <w:num w:numId="35">
    <w:abstractNumId w:val="23"/>
  </w:num>
  <w:num w:numId="36">
    <w:abstractNumId w:val="3"/>
  </w:num>
  <w:num w:numId="37">
    <w:abstractNumId w:val="18"/>
  </w:num>
  <w:num w:numId="38">
    <w:abstractNumId w:val="14"/>
  </w:num>
  <w:num w:numId="39">
    <w:abstractNumId w:val="14"/>
  </w:num>
  <w:num w:numId="40">
    <w:abstractNumId w:val="13"/>
  </w:num>
  <w:num w:numId="41">
    <w:abstractNumId w:val="30"/>
  </w:num>
  <w:num w:numId="42">
    <w:abstractNumId w:val="24"/>
  </w:num>
  <w:num w:numId="43">
    <w:abstractNumId w:val="4"/>
  </w:num>
  <w:num w:numId="44">
    <w:abstractNumId w:val="16"/>
  </w:num>
  <w:num w:numId="45">
    <w:abstractNumId w:val="2"/>
  </w:num>
  <w:num w:numId="46">
    <w:abstractNumId w:val="7"/>
  </w:num>
  <w:num w:numId="47">
    <w:abstractNumId w:val="20"/>
  </w:num>
  <w:num w:numId="48">
    <w:abstractNumId w:val="11"/>
  </w:num>
  <w:num w:numId="49">
    <w:abstractNumId w:val="17"/>
  </w:num>
  <w:num w:numId="5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9"/>
    <w:rsid w:val="000035FE"/>
    <w:rsid w:val="0001161E"/>
    <w:rsid w:val="00013934"/>
    <w:rsid w:val="00013A0D"/>
    <w:rsid w:val="00013F84"/>
    <w:rsid w:val="000231FE"/>
    <w:rsid w:val="000270C8"/>
    <w:rsid w:val="00031390"/>
    <w:rsid w:val="0003240A"/>
    <w:rsid w:val="00035624"/>
    <w:rsid w:val="00041024"/>
    <w:rsid w:val="0004176F"/>
    <w:rsid w:val="00041FC0"/>
    <w:rsid w:val="00045A66"/>
    <w:rsid w:val="000501EC"/>
    <w:rsid w:val="00052908"/>
    <w:rsid w:val="0005343E"/>
    <w:rsid w:val="0005372F"/>
    <w:rsid w:val="000549AD"/>
    <w:rsid w:val="00055008"/>
    <w:rsid w:val="00061A63"/>
    <w:rsid w:val="00073C52"/>
    <w:rsid w:val="00077005"/>
    <w:rsid w:val="0008306A"/>
    <w:rsid w:val="0009676E"/>
    <w:rsid w:val="000A5B9D"/>
    <w:rsid w:val="000A7098"/>
    <w:rsid w:val="000A7C91"/>
    <w:rsid w:val="000B503A"/>
    <w:rsid w:val="000C096A"/>
    <w:rsid w:val="000C1037"/>
    <w:rsid w:val="000C5897"/>
    <w:rsid w:val="000C5F72"/>
    <w:rsid w:val="000C7CE7"/>
    <w:rsid w:val="000D0961"/>
    <w:rsid w:val="000E1FBB"/>
    <w:rsid w:val="000E51B4"/>
    <w:rsid w:val="000E7AF4"/>
    <w:rsid w:val="000F364A"/>
    <w:rsid w:val="000F4140"/>
    <w:rsid w:val="000F6CD2"/>
    <w:rsid w:val="00100C8F"/>
    <w:rsid w:val="00107B31"/>
    <w:rsid w:val="00110027"/>
    <w:rsid w:val="00111218"/>
    <w:rsid w:val="00114C90"/>
    <w:rsid w:val="001152D2"/>
    <w:rsid w:val="001200A6"/>
    <w:rsid w:val="001201A5"/>
    <w:rsid w:val="00124BA6"/>
    <w:rsid w:val="00126D88"/>
    <w:rsid w:val="00142AD4"/>
    <w:rsid w:val="001464F5"/>
    <w:rsid w:val="00150861"/>
    <w:rsid w:val="00151D3F"/>
    <w:rsid w:val="00153DA0"/>
    <w:rsid w:val="00154B3D"/>
    <w:rsid w:val="00161BC7"/>
    <w:rsid w:val="001710BB"/>
    <w:rsid w:val="001817A8"/>
    <w:rsid w:val="0018393A"/>
    <w:rsid w:val="0018500F"/>
    <w:rsid w:val="00193A66"/>
    <w:rsid w:val="001A0965"/>
    <w:rsid w:val="001A210D"/>
    <w:rsid w:val="001B1C2F"/>
    <w:rsid w:val="001B3664"/>
    <w:rsid w:val="001B3F38"/>
    <w:rsid w:val="001C0904"/>
    <w:rsid w:val="001C2CF0"/>
    <w:rsid w:val="001D0DCD"/>
    <w:rsid w:val="001D7800"/>
    <w:rsid w:val="001D7ABB"/>
    <w:rsid w:val="001E0824"/>
    <w:rsid w:val="001E51B9"/>
    <w:rsid w:val="001E7A47"/>
    <w:rsid w:val="001F126E"/>
    <w:rsid w:val="00210DCE"/>
    <w:rsid w:val="00216749"/>
    <w:rsid w:val="00216BD7"/>
    <w:rsid w:val="00216FC2"/>
    <w:rsid w:val="002241E7"/>
    <w:rsid w:val="00227A7E"/>
    <w:rsid w:val="00227A99"/>
    <w:rsid w:val="0023353D"/>
    <w:rsid w:val="00233C57"/>
    <w:rsid w:val="00235533"/>
    <w:rsid w:val="00246924"/>
    <w:rsid w:val="00250596"/>
    <w:rsid w:val="00252886"/>
    <w:rsid w:val="00252C4E"/>
    <w:rsid w:val="0025608F"/>
    <w:rsid w:val="002569F8"/>
    <w:rsid w:val="0027676A"/>
    <w:rsid w:val="002768AA"/>
    <w:rsid w:val="002876F4"/>
    <w:rsid w:val="00287917"/>
    <w:rsid w:val="00290510"/>
    <w:rsid w:val="002912CA"/>
    <w:rsid w:val="002938C3"/>
    <w:rsid w:val="00293BB5"/>
    <w:rsid w:val="00294217"/>
    <w:rsid w:val="00294FC6"/>
    <w:rsid w:val="002A0C08"/>
    <w:rsid w:val="002A453C"/>
    <w:rsid w:val="002A4AE6"/>
    <w:rsid w:val="002B5108"/>
    <w:rsid w:val="002B5966"/>
    <w:rsid w:val="002B74C2"/>
    <w:rsid w:val="002C1285"/>
    <w:rsid w:val="002D2EC1"/>
    <w:rsid w:val="002E1B51"/>
    <w:rsid w:val="002E397F"/>
    <w:rsid w:val="002E7BE5"/>
    <w:rsid w:val="002F2B61"/>
    <w:rsid w:val="002F3F15"/>
    <w:rsid w:val="002F4CB8"/>
    <w:rsid w:val="003129FD"/>
    <w:rsid w:val="00313EB6"/>
    <w:rsid w:val="003148CD"/>
    <w:rsid w:val="00317CBA"/>
    <w:rsid w:val="003201B7"/>
    <w:rsid w:val="00321702"/>
    <w:rsid w:val="00322AB7"/>
    <w:rsid w:val="00325DFC"/>
    <w:rsid w:val="003307EE"/>
    <w:rsid w:val="00336A22"/>
    <w:rsid w:val="00337C6C"/>
    <w:rsid w:val="00343A10"/>
    <w:rsid w:val="003446E4"/>
    <w:rsid w:val="003511D4"/>
    <w:rsid w:val="003517C8"/>
    <w:rsid w:val="00355AF9"/>
    <w:rsid w:val="00360094"/>
    <w:rsid w:val="00361B28"/>
    <w:rsid w:val="00361BBF"/>
    <w:rsid w:val="00364FA3"/>
    <w:rsid w:val="003650D3"/>
    <w:rsid w:val="00371BDF"/>
    <w:rsid w:val="00374189"/>
    <w:rsid w:val="00377DA6"/>
    <w:rsid w:val="00387CFE"/>
    <w:rsid w:val="003922A6"/>
    <w:rsid w:val="003929FB"/>
    <w:rsid w:val="0039435E"/>
    <w:rsid w:val="003A555E"/>
    <w:rsid w:val="003B2F57"/>
    <w:rsid w:val="003B40E7"/>
    <w:rsid w:val="003C17BD"/>
    <w:rsid w:val="003D4BA8"/>
    <w:rsid w:val="003D528A"/>
    <w:rsid w:val="003D5FE2"/>
    <w:rsid w:val="003E2EC8"/>
    <w:rsid w:val="003F47E6"/>
    <w:rsid w:val="003F52E9"/>
    <w:rsid w:val="003F7EF1"/>
    <w:rsid w:val="004017F1"/>
    <w:rsid w:val="0040397C"/>
    <w:rsid w:val="0040744A"/>
    <w:rsid w:val="004112F3"/>
    <w:rsid w:val="00417991"/>
    <w:rsid w:val="00420208"/>
    <w:rsid w:val="004212C5"/>
    <w:rsid w:val="0042328E"/>
    <w:rsid w:val="004271E6"/>
    <w:rsid w:val="004272A6"/>
    <w:rsid w:val="00431ABD"/>
    <w:rsid w:val="00434DAB"/>
    <w:rsid w:val="00445172"/>
    <w:rsid w:val="004470E0"/>
    <w:rsid w:val="004500BC"/>
    <w:rsid w:val="0045354F"/>
    <w:rsid w:val="004548F9"/>
    <w:rsid w:val="004602DF"/>
    <w:rsid w:val="00461C0F"/>
    <w:rsid w:val="0048080E"/>
    <w:rsid w:val="00481B80"/>
    <w:rsid w:val="004866D3"/>
    <w:rsid w:val="00490447"/>
    <w:rsid w:val="00495517"/>
    <w:rsid w:val="004958C8"/>
    <w:rsid w:val="00496CEE"/>
    <w:rsid w:val="004A006F"/>
    <w:rsid w:val="004A175B"/>
    <w:rsid w:val="004A63D2"/>
    <w:rsid w:val="004B2420"/>
    <w:rsid w:val="004B3D2C"/>
    <w:rsid w:val="004B4C9C"/>
    <w:rsid w:val="004B7BE3"/>
    <w:rsid w:val="004C0787"/>
    <w:rsid w:val="004C0852"/>
    <w:rsid w:val="004D42D4"/>
    <w:rsid w:val="004E1725"/>
    <w:rsid w:val="004E418C"/>
    <w:rsid w:val="004F53CE"/>
    <w:rsid w:val="004F68BD"/>
    <w:rsid w:val="00501FF8"/>
    <w:rsid w:val="00503D84"/>
    <w:rsid w:val="005051CE"/>
    <w:rsid w:val="005054C0"/>
    <w:rsid w:val="0052000F"/>
    <w:rsid w:val="005237E4"/>
    <w:rsid w:val="00530B75"/>
    <w:rsid w:val="005310CD"/>
    <w:rsid w:val="005348D3"/>
    <w:rsid w:val="0053645C"/>
    <w:rsid w:val="00540667"/>
    <w:rsid w:val="005424D1"/>
    <w:rsid w:val="00553EE7"/>
    <w:rsid w:val="00560A4C"/>
    <w:rsid w:val="00560F00"/>
    <w:rsid w:val="00561CB5"/>
    <w:rsid w:val="0057005C"/>
    <w:rsid w:val="00570C05"/>
    <w:rsid w:val="00583396"/>
    <w:rsid w:val="005845F2"/>
    <w:rsid w:val="005870EF"/>
    <w:rsid w:val="0059459B"/>
    <w:rsid w:val="00597F07"/>
    <w:rsid w:val="005A227C"/>
    <w:rsid w:val="005A2F8D"/>
    <w:rsid w:val="005A71EF"/>
    <w:rsid w:val="005A76C5"/>
    <w:rsid w:val="005C454D"/>
    <w:rsid w:val="005C5265"/>
    <w:rsid w:val="005C5E8C"/>
    <w:rsid w:val="005D1773"/>
    <w:rsid w:val="005D1A9B"/>
    <w:rsid w:val="005D7032"/>
    <w:rsid w:val="005D7C70"/>
    <w:rsid w:val="005E67C5"/>
    <w:rsid w:val="005F67C6"/>
    <w:rsid w:val="00612763"/>
    <w:rsid w:val="0061417B"/>
    <w:rsid w:val="00614D36"/>
    <w:rsid w:val="006168C7"/>
    <w:rsid w:val="00623A8C"/>
    <w:rsid w:val="00626247"/>
    <w:rsid w:val="00643852"/>
    <w:rsid w:val="0064539D"/>
    <w:rsid w:val="00655294"/>
    <w:rsid w:val="00661585"/>
    <w:rsid w:val="0066213B"/>
    <w:rsid w:val="00666F98"/>
    <w:rsid w:val="00670667"/>
    <w:rsid w:val="00670D01"/>
    <w:rsid w:val="00675612"/>
    <w:rsid w:val="0067636A"/>
    <w:rsid w:val="00676D9B"/>
    <w:rsid w:val="006811B9"/>
    <w:rsid w:val="0068232D"/>
    <w:rsid w:val="00683EBD"/>
    <w:rsid w:val="00693148"/>
    <w:rsid w:val="006974B5"/>
    <w:rsid w:val="006A3A0B"/>
    <w:rsid w:val="006B30D1"/>
    <w:rsid w:val="006B6007"/>
    <w:rsid w:val="006B6F9F"/>
    <w:rsid w:val="006C163C"/>
    <w:rsid w:val="006D167A"/>
    <w:rsid w:val="006D22B8"/>
    <w:rsid w:val="006D37B3"/>
    <w:rsid w:val="006E1D1B"/>
    <w:rsid w:val="006E3FCF"/>
    <w:rsid w:val="006F0699"/>
    <w:rsid w:val="006F1ABD"/>
    <w:rsid w:val="00700C8E"/>
    <w:rsid w:val="00701B4C"/>
    <w:rsid w:val="007045ED"/>
    <w:rsid w:val="00717E09"/>
    <w:rsid w:val="00730A43"/>
    <w:rsid w:val="00734F8E"/>
    <w:rsid w:val="00741714"/>
    <w:rsid w:val="00742A6A"/>
    <w:rsid w:val="00745A9A"/>
    <w:rsid w:val="00751F36"/>
    <w:rsid w:val="00752029"/>
    <w:rsid w:val="00756BD1"/>
    <w:rsid w:val="00781426"/>
    <w:rsid w:val="00786D88"/>
    <w:rsid w:val="0078766D"/>
    <w:rsid w:val="007909E5"/>
    <w:rsid w:val="007933FD"/>
    <w:rsid w:val="00794B7C"/>
    <w:rsid w:val="007A161F"/>
    <w:rsid w:val="007B128C"/>
    <w:rsid w:val="007B2997"/>
    <w:rsid w:val="007B3108"/>
    <w:rsid w:val="007B6F7D"/>
    <w:rsid w:val="007C1374"/>
    <w:rsid w:val="007C17AF"/>
    <w:rsid w:val="007C1F92"/>
    <w:rsid w:val="007C28DF"/>
    <w:rsid w:val="007C35AF"/>
    <w:rsid w:val="007C4C9A"/>
    <w:rsid w:val="007C7704"/>
    <w:rsid w:val="007D2A57"/>
    <w:rsid w:val="007D55AB"/>
    <w:rsid w:val="007D72CE"/>
    <w:rsid w:val="007D7A34"/>
    <w:rsid w:val="007E0330"/>
    <w:rsid w:val="007E058A"/>
    <w:rsid w:val="007E141A"/>
    <w:rsid w:val="007F37D9"/>
    <w:rsid w:val="007F6257"/>
    <w:rsid w:val="00806C8A"/>
    <w:rsid w:val="0080786F"/>
    <w:rsid w:val="0081054D"/>
    <w:rsid w:val="00810FD0"/>
    <w:rsid w:val="0081152C"/>
    <w:rsid w:val="00820FE7"/>
    <w:rsid w:val="008520E0"/>
    <w:rsid w:val="008603CB"/>
    <w:rsid w:val="008632B0"/>
    <w:rsid w:val="00870B97"/>
    <w:rsid w:val="00872520"/>
    <w:rsid w:val="00874EDF"/>
    <w:rsid w:val="008769D9"/>
    <w:rsid w:val="00880CE5"/>
    <w:rsid w:val="00882D2D"/>
    <w:rsid w:val="00883BA0"/>
    <w:rsid w:val="00884628"/>
    <w:rsid w:val="0089101A"/>
    <w:rsid w:val="00895778"/>
    <w:rsid w:val="008A4231"/>
    <w:rsid w:val="008B0B2F"/>
    <w:rsid w:val="008B10B8"/>
    <w:rsid w:val="008B1587"/>
    <w:rsid w:val="008B4035"/>
    <w:rsid w:val="008C2F7C"/>
    <w:rsid w:val="008C5F9F"/>
    <w:rsid w:val="008C6816"/>
    <w:rsid w:val="008D3AB8"/>
    <w:rsid w:val="008D468F"/>
    <w:rsid w:val="008D7C4C"/>
    <w:rsid w:val="008E31F1"/>
    <w:rsid w:val="008E34D9"/>
    <w:rsid w:val="008F7B8B"/>
    <w:rsid w:val="00905F65"/>
    <w:rsid w:val="009079D9"/>
    <w:rsid w:val="00913E1D"/>
    <w:rsid w:val="00921E43"/>
    <w:rsid w:val="00926F66"/>
    <w:rsid w:val="00930900"/>
    <w:rsid w:val="00933EA8"/>
    <w:rsid w:val="00935868"/>
    <w:rsid w:val="009446D6"/>
    <w:rsid w:val="00951690"/>
    <w:rsid w:val="0095558E"/>
    <w:rsid w:val="00961F94"/>
    <w:rsid w:val="00961FB6"/>
    <w:rsid w:val="00965E41"/>
    <w:rsid w:val="009705F2"/>
    <w:rsid w:val="00970FA1"/>
    <w:rsid w:val="00971CBF"/>
    <w:rsid w:val="00981A06"/>
    <w:rsid w:val="00982A40"/>
    <w:rsid w:val="00982E95"/>
    <w:rsid w:val="009900D8"/>
    <w:rsid w:val="00992922"/>
    <w:rsid w:val="009A46E8"/>
    <w:rsid w:val="009A5342"/>
    <w:rsid w:val="009A5AAF"/>
    <w:rsid w:val="009A5B0A"/>
    <w:rsid w:val="009C0D85"/>
    <w:rsid w:val="009C7DA9"/>
    <w:rsid w:val="009D4C7A"/>
    <w:rsid w:val="009D6C9D"/>
    <w:rsid w:val="009E3367"/>
    <w:rsid w:val="009E5370"/>
    <w:rsid w:val="009E5BC0"/>
    <w:rsid w:val="009E5F30"/>
    <w:rsid w:val="009E6A0B"/>
    <w:rsid w:val="009E6F08"/>
    <w:rsid w:val="009F0590"/>
    <w:rsid w:val="009F26CC"/>
    <w:rsid w:val="009F6EEB"/>
    <w:rsid w:val="009F711C"/>
    <w:rsid w:val="009F7BF9"/>
    <w:rsid w:val="00A161FE"/>
    <w:rsid w:val="00A216AE"/>
    <w:rsid w:val="00A22D48"/>
    <w:rsid w:val="00A24D18"/>
    <w:rsid w:val="00A25EA2"/>
    <w:rsid w:val="00A31D15"/>
    <w:rsid w:val="00A40CA8"/>
    <w:rsid w:val="00A417B8"/>
    <w:rsid w:val="00A42DD1"/>
    <w:rsid w:val="00A44CEE"/>
    <w:rsid w:val="00A51DBC"/>
    <w:rsid w:val="00A62F10"/>
    <w:rsid w:val="00A63B9E"/>
    <w:rsid w:val="00A676AF"/>
    <w:rsid w:val="00A70563"/>
    <w:rsid w:val="00A73A6D"/>
    <w:rsid w:val="00A75643"/>
    <w:rsid w:val="00A8338C"/>
    <w:rsid w:val="00A83446"/>
    <w:rsid w:val="00A83B4C"/>
    <w:rsid w:val="00A846E2"/>
    <w:rsid w:val="00A90171"/>
    <w:rsid w:val="00A90EDB"/>
    <w:rsid w:val="00A93E88"/>
    <w:rsid w:val="00A943E7"/>
    <w:rsid w:val="00A95A53"/>
    <w:rsid w:val="00A975BD"/>
    <w:rsid w:val="00AA0441"/>
    <w:rsid w:val="00AA58A6"/>
    <w:rsid w:val="00AA666C"/>
    <w:rsid w:val="00AB6E73"/>
    <w:rsid w:val="00AB719A"/>
    <w:rsid w:val="00AC3363"/>
    <w:rsid w:val="00AC70A2"/>
    <w:rsid w:val="00AD7BAF"/>
    <w:rsid w:val="00AF30F9"/>
    <w:rsid w:val="00B01676"/>
    <w:rsid w:val="00B01D7F"/>
    <w:rsid w:val="00B0370C"/>
    <w:rsid w:val="00B11CFE"/>
    <w:rsid w:val="00B12993"/>
    <w:rsid w:val="00B147DB"/>
    <w:rsid w:val="00B17C4E"/>
    <w:rsid w:val="00B235FC"/>
    <w:rsid w:val="00B238CD"/>
    <w:rsid w:val="00B24F2E"/>
    <w:rsid w:val="00B25616"/>
    <w:rsid w:val="00B32B23"/>
    <w:rsid w:val="00B34188"/>
    <w:rsid w:val="00B3534B"/>
    <w:rsid w:val="00B36C5E"/>
    <w:rsid w:val="00B46255"/>
    <w:rsid w:val="00B51295"/>
    <w:rsid w:val="00B52D36"/>
    <w:rsid w:val="00B5360E"/>
    <w:rsid w:val="00B61EA3"/>
    <w:rsid w:val="00B62123"/>
    <w:rsid w:val="00B712A4"/>
    <w:rsid w:val="00B72A67"/>
    <w:rsid w:val="00B73171"/>
    <w:rsid w:val="00B739F2"/>
    <w:rsid w:val="00B741C4"/>
    <w:rsid w:val="00B7423F"/>
    <w:rsid w:val="00B76105"/>
    <w:rsid w:val="00B84D77"/>
    <w:rsid w:val="00B90E2F"/>
    <w:rsid w:val="00B926EF"/>
    <w:rsid w:val="00B93192"/>
    <w:rsid w:val="00B94DC9"/>
    <w:rsid w:val="00B96070"/>
    <w:rsid w:val="00BA3128"/>
    <w:rsid w:val="00BB1351"/>
    <w:rsid w:val="00BB2BD7"/>
    <w:rsid w:val="00BB6897"/>
    <w:rsid w:val="00BC5BA2"/>
    <w:rsid w:val="00BC5F1D"/>
    <w:rsid w:val="00BC7795"/>
    <w:rsid w:val="00BD7279"/>
    <w:rsid w:val="00BE6FDA"/>
    <w:rsid w:val="00BE753D"/>
    <w:rsid w:val="00BF2867"/>
    <w:rsid w:val="00BF54F6"/>
    <w:rsid w:val="00C10FED"/>
    <w:rsid w:val="00C1167F"/>
    <w:rsid w:val="00C136B9"/>
    <w:rsid w:val="00C27060"/>
    <w:rsid w:val="00C3265E"/>
    <w:rsid w:val="00C329C2"/>
    <w:rsid w:val="00C36DD4"/>
    <w:rsid w:val="00C443A2"/>
    <w:rsid w:val="00C555F8"/>
    <w:rsid w:val="00C6686B"/>
    <w:rsid w:val="00C6687E"/>
    <w:rsid w:val="00C67768"/>
    <w:rsid w:val="00C724D8"/>
    <w:rsid w:val="00C852CD"/>
    <w:rsid w:val="00CA234B"/>
    <w:rsid w:val="00CB17A0"/>
    <w:rsid w:val="00CB279D"/>
    <w:rsid w:val="00CC5251"/>
    <w:rsid w:val="00CC57CA"/>
    <w:rsid w:val="00CC5ECF"/>
    <w:rsid w:val="00CC6C6A"/>
    <w:rsid w:val="00CD512B"/>
    <w:rsid w:val="00CD7C23"/>
    <w:rsid w:val="00CE2699"/>
    <w:rsid w:val="00CE4C22"/>
    <w:rsid w:val="00CE6E06"/>
    <w:rsid w:val="00CF2A65"/>
    <w:rsid w:val="00CF3AAC"/>
    <w:rsid w:val="00D04312"/>
    <w:rsid w:val="00D06AF3"/>
    <w:rsid w:val="00D07446"/>
    <w:rsid w:val="00D14351"/>
    <w:rsid w:val="00D168D6"/>
    <w:rsid w:val="00D173E3"/>
    <w:rsid w:val="00D23F26"/>
    <w:rsid w:val="00D27AA1"/>
    <w:rsid w:val="00D3047C"/>
    <w:rsid w:val="00D318AC"/>
    <w:rsid w:val="00D46505"/>
    <w:rsid w:val="00D47834"/>
    <w:rsid w:val="00D4786C"/>
    <w:rsid w:val="00D5358D"/>
    <w:rsid w:val="00D55BD1"/>
    <w:rsid w:val="00D6266A"/>
    <w:rsid w:val="00D67A39"/>
    <w:rsid w:val="00D67EEB"/>
    <w:rsid w:val="00D714CC"/>
    <w:rsid w:val="00D77984"/>
    <w:rsid w:val="00D81B6D"/>
    <w:rsid w:val="00D82221"/>
    <w:rsid w:val="00D83F83"/>
    <w:rsid w:val="00D842C6"/>
    <w:rsid w:val="00D90A4F"/>
    <w:rsid w:val="00D95799"/>
    <w:rsid w:val="00D96CC2"/>
    <w:rsid w:val="00DA0C4A"/>
    <w:rsid w:val="00DC2741"/>
    <w:rsid w:val="00DC52EE"/>
    <w:rsid w:val="00DC67A9"/>
    <w:rsid w:val="00DE30F1"/>
    <w:rsid w:val="00DE4E50"/>
    <w:rsid w:val="00DE5DD1"/>
    <w:rsid w:val="00DF214E"/>
    <w:rsid w:val="00E00D6C"/>
    <w:rsid w:val="00E04068"/>
    <w:rsid w:val="00E05CAC"/>
    <w:rsid w:val="00E15981"/>
    <w:rsid w:val="00E16572"/>
    <w:rsid w:val="00E17371"/>
    <w:rsid w:val="00E2639F"/>
    <w:rsid w:val="00E2646D"/>
    <w:rsid w:val="00E279A2"/>
    <w:rsid w:val="00E3184D"/>
    <w:rsid w:val="00E40BD0"/>
    <w:rsid w:val="00E45356"/>
    <w:rsid w:val="00E464AA"/>
    <w:rsid w:val="00E519DF"/>
    <w:rsid w:val="00E540C9"/>
    <w:rsid w:val="00E606FE"/>
    <w:rsid w:val="00E7003E"/>
    <w:rsid w:val="00E71294"/>
    <w:rsid w:val="00E75421"/>
    <w:rsid w:val="00E779A7"/>
    <w:rsid w:val="00E86E5A"/>
    <w:rsid w:val="00E97C09"/>
    <w:rsid w:val="00EA0E9E"/>
    <w:rsid w:val="00EB4EB6"/>
    <w:rsid w:val="00EB63D7"/>
    <w:rsid w:val="00EC059F"/>
    <w:rsid w:val="00EC0E3F"/>
    <w:rsid w:val="00EC3653"/>
    <w:rsid w:val="00ED1F7E"/>
    <w:rsid w:val="00ED2864"/>
    <w:rsid w:val="00ED403E"/>
    <w:rsid w:val="00ED6893"/>
    <w:rsid w:val="00EE1D3C"/>
    <w:rsid w:val="00EE345E"/>
    <w:rsid w:val="00F01A6F"/>
    <w:rsid w:val="00F05CCB"/>
    <w:rsid w:val="00F1041C"/>
    <w:rsid w:val="00F11B21"/>
    <w:rsid w:val="00F1276B"/>
    <w:rsid w:val="00F12D65"/>
    <w:rsid w:val="00F135C9"/>
    <w:rsid w:val="00F21660"/>
    <w:rsid w:val="00F26B67"/>
    <w:rsid w:val="00F4494E"/>
    <w:rsid w:val="00F50006"/>
    <w:rsid w:val="00F54837"/>
    <w:rsid w:val="00F561EF"/>
    <w:rsid w:val="00F577CC"/>
    <w:rsid w:val="00F64AD5"/>
    <w:rsid w:val="00F66AD0"/>
    <w:rsid w:val="00F80F71"/>
    <w:rsid w:val="00F8645E"/>
    <w:rsid w:val="00F908D9"/>
    <w:rsid w:val="00F90D2B"/>
    <w:rsid w:val="00F930E4"/>
    <w:rsid w:val="00F94B80"/>
    <w:rsid w:val="00FA202B"/>
    <w:rsid w:val="00FA4154"/>
    <w:rsid w:val="00FA5DC5"/>
    <w:rsid w:val="00FB050F"/>
    <w:rsid w:val="00FB2E11"/>
    <w:rsid w:val="00FC50C2"/>
    <w:rsid w:val="00FD434C"/>
    <w:rsid w:val="00FD7989"/>
    <w:rsid w:val="00FE234D"/>
    <w:rsid w:val="00FE3AE7"/>
    <w:rsid w:val="00FE3C88"/>
    <w:rsid w:val="00FE3E03"/>
    <w:rsid w:val="00FF0342"/>
    <w:rsid w:val="00FF0D47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68"/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Text"/>
    <w:link w:val="Heading1Char"/>
    <w:uiPriority w:val="99"/>
    <w:qFormat/>
    <w:rsid w:val="004B4C9C"/>
    <w:pPr>
      <w:keepNext/>
      <w:pageBreakBefore/>
      <w:pBdr>
        <w:bottom w:val="single" w:sz="12" w:space="1" w:color="FFD244"/>
      </w:pBdr>
      <w:spacing w:before="240" w:after="120"/>
      <w:jc w:val="right"/>
      <w:outlineLvl w:val="0"/>
    </w:pPr>
    <w:rPr>
      <w:rFonts w:ascii="Century Gothic" w:hAnsi="Century Gothic"/>
      <w:color w:val="006BBC"/>
      <w:kern w:val="32"/>
      <w:sz w:val="36"/>
    </w:rPr>
  </w:style>
  <w:style w:type="paragraph" w:styleId="Heading2">
    <w:name w:val="heading 2"/>
    <w:basedOn w:val="Heading1"/>
    <w:next w:val="Text"/>
    <w:link w:val="Heading2Char"/>
    <w:uiPriority w:val="99"/>
    <w:qFormat/>
    <w:rsid w:val="00895778"/>
    <w:pPr>
      <w:pageBreakBefore w:val="0"/>
      <w:pBdr>
        <w:bottom w:val="single" w:sz="12" w:space="1" w:color="FFD243"/>
      </w:pBdr>
      <w:tabs>
        <w:tab w:val="left" w:pos="2268"/>
      </w:tabs>
      <w:jc w:val="left"/>
      <w:outlineLvl w:val="1"/>
    </w:pPr>
    <w:rPr>
      <w:sz w:val="28"/>
    </w:rPr>
  </w:style>
  <w:style w:type="paragraph" w:styleId="Heading3">
    <w:name w:val="heading 3"/>
    <w:basedOn w:val="Heading2"/>
    <w:next w:val="Text"/>
    <w:link w:val="Heading3Char"/>
    <w:uiPriority w:val="99"/>
    <w:qFormat/>
    <w:rsid w:val="00FD7989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Text"/>
    <w:link w:val="Heading4Char"/>
    <w:uiPriority w:val="99"/>
    <w:qFormat/>
    <w:rsid w:val="00ED6893"/>
    <w:pPr>
      <w:keepNext/>
      <w:spacing w:before="240" w:after="60"/>
      <w:outlineLvl w:val="3"/>
    </w:pPr>
    <w:rPr>
      <w:rFonts w:ascii="Century Gothic" w:hAnsi="Century Gothic"/>
      <w:bCs/>
      <w:color w:val="00589A"/>
      <w:szCs w:val="28"/>
    </w:rPr>
  </w:style>
  <w:style w:type="paragraph" w:styleId="Heading5">
    <w:name w:val="heading 5"/>
    <w:basedOn w:val="Normal"/>
    <w:next w:val="Text"/>
    <w:link w:val="Heading5Char"/>
    <w:uiPriority w:val="99"/>
    <w:qFormat/>
    <w:rsid w:val="00570C05"/>
    <w:pPr>
      <w:keepNext/>
      <w:spacing w:before="60" w:after="60"/>
      <w:outlineLvl w:val="4"/>
    </w:pPr>
    <w:rPr>
      <w:rFonts w:cs="Tahoma"/>
      <w:i/>
      <w:color w:val="085B77"/>
      <w:szCs w:val="18"/>
    </w:rPr>
  </w:style>
  <w:style w:type="paragraph" w:styleId="Heading6">
    <w:name w:val="heading 6"/>
    <w:basedOn w:val="Normal"/>
    <w:next w:val="Text"/>
    <w:link w:val="Heading6Char"/>
    <w:uiPriority w:val="99"/>
    <w:qFormat/>
    <w:rsid w:val="00570C05"/>
    <w:pPr>
      <w:spacing w:before="240" w:after="60"/>
      <w:outlineLvl w:val="5"/>
    </w:pPr>
    <w:rPr>
      <w:bCs/>
      <w:color w:val="085B77"/>
      <w:szCs w:val="22"/>
      <w:u w:color="D8E151"/>
    </w:rPr>
  </w:style>
  <w:style w:type="paragraph" w:styleId="Heading7">
    <w:name w:val="heading 7"/>
    <w:basedOn w:val="Heading6"/>
    <w:next w:val="Text"/>
    <w:link w:val="Heading7Char"/>
    <w:uiPriority w:val="99"/>
    <w:qFormat/>
    <w:rsid w:val="00570C05"/>
    <w:pPr>
      <w:outlineLvl w:val="6"/>
    </w:pPr>
    <w:rPr>
      <w:szCs w:val="24"/>
    </w:rPr>
  </w:style>
  <w:style w:type="paragraph" w:styleId="Heading8">
    <w:name w:val="heading 8"/>
    <w:basedOn w:val="Heading7"/>
    <w:next w:val="Text"/>
    <w:link w:val="Heading8Char"/>
    <w:uiPriority w:val="99"/>
    <w:qFormat/>
    <w:rsid w:val="00570C05"/>
    <w:pPr>
      <w:outlineLvl w:val="7"/>
    </w:pPr>
    <w:rPr>
      <w:iCs/>
    </w:rPr>
  </w:style>
  <w:style w:type="paragraph" w:styleId="Heading9">
    <w:name w:val="heading 9"/>
    <w:basedOn w:val="Heading8"/>
    <w:next w:val="Text"/>
    <w:link w:val="Heading9Char"/>
    <w:uiPriority w:val="99"/>
    <w:qFormat/>
    <w:rsid w:val="00570C05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4C9C"/>
    <w:rPr>
      <w:rFonts w:ascii="Century Gothic" w:hAnsi="Century Gothic"/>
      <w:color w:val="006BBC"/>
      <w:kern w:val="32"/>
      <w:sz w:val="3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D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D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D6893"/>
    <w:rPr>
      <w:rFonts w:ascii="Century Gothic" w:hAnsi="Century Gothic"/>
      <w:bCs/>
      <w:color w:val="00589A"/>
      <w:sz w:val="2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D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D8B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D8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D8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D8B"/>
    <w:rPr>
      <w:rFonts w:ascii="Cambria" w:eastAsia="Times New Roman" w:hAnsi="Cambria" w:cs="Times New Roman"/>
      <w:lang w:eastAsia="en-US"/>
    </w:rPr>
  </w:style>
  <w:style w:type="paragraph" w:customStyle="1" w:styleId="Text">
    <w:name w:val="Text"/>
    <w:basedOn w:val="Normal"/>
    <w:link w:val="TextChar"/>
    <w:uiPriority w:val="99"/>
    <w:rsid w:val="00570C05"/>
    <w:pPr>
      <w:spacing w:before="120" w:after="120"/>
      <w:ind w:left="567" w:right="592"/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073C52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2D8B"/>
    <w:rPr>
      <w:sz w:val="0"/>
      <w:szCs w:val="0"/>
      <w:lang w:eastAsia="en-US"/>
    </w:rPr>
  </w:style>
  <w:style w:type="paragraph" w:styleId="Caption">
    <w:name w:val="caption"/>
    <w:basedOn w:val="Normal"/>
    <w:next w:val="Normal"/>
    <w:uiPriority w:val="99"/>
    <w:qFormat/>
    <w:rsid w:val="00570C05"/>
    <w:pPr>
      <w:spacing w:before="120" w:after="120"/>
      <w:ind w:left="567"/>
    </w:pPr>
    <w:rPr>
      <w:b/>
      <w:color w:val="085B77"/>
      <w:sz w:val="20"/>
    </w:rPr>
  </w:style>
  <w:style w:type="paragraph" w:styleId="Header">
    <w:name w:val="header"/>
    <w:basedOn w:val="Heading2"/>
    <w:link w:val="HeaderChar"/>
    <w:uiPriority w:val="99"/>
    <w:rsid w:val="00570C05"/>
    <w:pPr>
      <w:pBdr>
        <w:bottom w:val="none" w:sz="0" w:space="0" w:color="auto"/>
      </w:pBdr>
      <w:tabs>
        <w:tab w:val="clear" w:pos="2268"/>
        <w:tab w:val="center" w:pos="4320"/>
        <w:tab w:val="right" w:pos="8640"/>
      </w:tabs>
      <w:spacing w:before="0" w:after="0"/>
      <w:jc w:val="right"/>
    </w:pPr>
    <w:rPr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2D8B"/>
    <w:rPr>
      <w:rFonts w:ascii="Arial" w:hAnsi="Arial"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70C05"/>
    <w:pPr>
      <w:tabs>
        <w:tab w:val="center" w:pos="4320"/>
        <w:tab w:val="right" w:pos="8640"/>
      </w:tabs>
    </w:pPr>
    <w:rPr>
      <w:color w:val="085B77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2D8B"/>
    <w:rPr>
      <w:rFonts w:ascii="Arial" w:hAnsi="Arial"/>
      <w:sz w:val="21"/>
      <w:szCs w:val="20"/>
      <w:lang w:eastAsia="en-US"/>
    </w:rPr>
  </w:style>
  <w:style w:type="character" w:styleId="PageNumber">
    <w:name w:val="page number"/>
    <w:basedOn w:val="DefaultParagraphFont"/>
    <w:uiPriority w:val="99"/>
    <w:rsid w:val="00570C05"/>
    <w:rPr>
      <w:rFonts w:ascii="Arial" w:hAnsi="Arial" w:cs="Times New Roman"/>
      <w:color w:val="085B77"/>
      <w:sz w:val="20"/>
    </w:rPr>
  </w:style>
  <w:style w:type="paragraph" w:customStyle="1" w:styleId="BulletText1">
    <w:name w:val="Bullet Text1"/>
    <w:basedOn w:val="Text"/>
    <w:link w:val="BulletText1Char"/>
    <w:uiPriority w:val="99"/>
    <w:rsid w:val="00570C05"/>
    <w:pPr>
      <w:numPr>
        <w:numId w:val="3"/>
      </w:numPr>
      <w:spacing w:before="60" w:after="60"/>
    </w:pPr>
  </w:style>
  <w:style w:type="paragraph" w:customStyle="1" w:styleId="Numbered">
    <w:name w:val="Numbered"/>
    <w:basedOn w:val="Text"/>
    <w:uiPriority w:val="99"/>
    <w:rsid w:val="00073C52"/>
    <w:pPr>
      <w:spacing w:before="240" w:after="240"/>
      <w:ind w:left="0" w:right="590"/>
    </w:pPr>
  </w:style>
  <w:style w:type="paragraph" w:styleId="TOC1">
    <w:name w:val="toc 1"/>
    <w:basedOn w:val="Normal"/>
    <w:next w:val="Normal"/>
    <w:autoRedefine/>
    <w:uiPriority w:val="99"/>
    <w:semiHidden/>
    <w:rsid w:val="00570C05"/>
    <w:pPr>
      <w:tabs>
        <w:tab w:val="right" w:pos="8505"/>
      </w:tabs>
      <w:ind w:left="567" w:right="734"/>
    </w:pPr>
  </w:style>
  <w:style w:type="paragraph" w:styleId="TOC2">
    <w:name w:val="toc 2"/>
    <w:basedOn w:val="TOC1"/>
    <w:next w:val="Normal"/>
    <w:autoRedefine/>
    <w:uiPriority w:val="99"/>
    <w:semiHidden/>
    <w:rsid w:val="00570C05"/>
    <w:pPr>
      <w:ind w:left="851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570C05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570C05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570C05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570C05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570C05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570C05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570C05"/>
    <w:pPr>
      <w:ind w:left="1600"/>
    </w:pPr>
  </w:style>
  <w:style w:type="paragraph" w:styleId="TableofAuthorities">
    <w:name w:val="table of authorities"/>
    <w:basedOn w:val="Normal"/>
    <w:next w:val="Normal"/>
    <w:uiPriority w:val="99"/>
    <w:semiHidden/>
    <w:rsid w:val="00570C05"/>
    <w:pPr>
      <w:ind w:left="200" w:hanging="200"/>
    </w:pPr>
  </w:style>
  <w:style w:type="paragraph" w:customStyle="1" w:styleId="TOCHeading1">
    <w:name w:val="TOC Heading1"/>
    <w:basedOn w:val="Heading1"/>
    <w:uiPriority w:val="99"/>
    <w:rsid w:val="00570C05"/>
  </w:style>
  <w:style w:type="character" w:styleId="Hyperlink">
    <w:name w:val="Hyperlink"/>
    <w:basedOn w:val="DefaultParagraphFont"/>
    <w:uiPriority w:val="99"/>
    <w:rsid w:val="00570C05"/>
    <w:rPr>
      <w:rFonts w:cs="Times New Roman"/>
      <w:color w:val="0000FF"/>
      <w:u w:val="single"/>
    </w:rPr>
  </w:style>
  <w:style w:type="paragraph" w:customStyle="1" w:styleId="cvbullets">
    <w:name w:val="cvbullets"/>
    <w:basedOn w:val="cvtext"/>
    <w:uiPriority w:val="99"/>
    <w:rsid w:val="00570C05"/>
    <w:pPr>
      <w:numPr>
        <w:numId w:val="1"/>
      </w:numPr>
      <w:tabs>
        <w:tab w:val="clear" w:pos="360"/>
        <w:tab w:val="num" w:pos="227"/>
      </w:tabs>
      <w:ind w:left="227" w:hanging="227"/>
    </w:pPr>
    <w:rPr>
      <w:rFonts w:ascii="Arial" w:hAnsi="Arial"/>
    </w:rPr>
  </w:style>
  <w:style w:type="paragraph" w:customStyle="1" w:styleId="cvtext">
    <w:name w:val="cvtext"/>
    <w:basedOn w:val="Normal"/>
    <w:uiPriority w:val="99"/>
    <w:rsid w:val="00570C05"/>
    <w:pPr>
      <w:spacing w:before="60"/>
    </w:pPr>
    <w:rPr>
      <w:rFonts w:ascii="Tahoma" w:hAnsi="Tahoma" w:cs="Tahoma"/>
      <w:sz w:val="16"/>
      <w:szCs w:val="18"/>
    </w:rPr>
  </w:style>
  <w:style w:type="paragraph" w:customStyle="1" w:styleId="cvname">
    <w:name w:val="cvname"/>
    <w:basedOn w:val="Heading2"/>
    <w:uiPriority w:val="99"/>
    <w:rsid w:val="00570C05"/>
    <w:pPr>
      <w:pBdr>
        <w:bottom w:val="none" w:sz="0" w:space="0" w:color="auto"/>
      </w:pBdr>
      <w:tabs>
        <w:tab w:val="clear" w:pos="2268"/>
      </w:tabs>
      <w:spacing w:before="0" w:after="0"/>
      <w:jc w:val="right"/>
    </w:pPr>
    <w:rPr>
      <w:kern w:val="0"/>
      <w:sz w:val="32"/>
      <w:szCs w:val="24"/>
    </w:rPr>
  </w:style>
  <w:style w:type="paragraph" w:customStyle="1" w:styleId="cvquals">
    <w:name w:val="cvquals"/>
    <w:basedOn w:val="Normal"/>
    <w:uiPriority w:val="99"/>
    <w:rsid w:val="00570C05"/>
    <w:pPr>
      <w:spacing w:before="100" w:after="100"/>
      <w:ind w:right="-98"/>
    </w:pPr>
    <w:rPr>
      <w:rFonts w:ascii="Tahoma" w:hAnsi="Tahoma" w:cs="Tahoma"/>
      <w:iCs/>
      <w:sz w:val="16"/>
      <w:szCs w:val="18"/>
    </w:rPr>
  </w:style>
  <w:style w:type="paragraph" w:customStyle="1" w:styleId="cvsections">
    <w:name w:val="cvsections"/>
    <w:basedOn w:val="Normal"/>
    <w:uiPriority w:val="99"/>
    <w:rsid w:val="00570C05"/>
    <w:pPr>
      <w:spacing w:before="60" w:after="60"/>
    </w:pPr>
    <w:rPr>
      <w:rFonts w:ascii="Tahoma" w:hAnsi="Tahoma"/>
      <w:color w:val="085B77"/>
      <w:sz w:val="22"/>
      <w:szCs w:val="24"/>
    </w:rPr>
  </w:style>
  <w:style w:type="paragraph" w:customStyle="1" w:styleId="cvheadings">
    <w:name w:val="cvheadings"/>
    <w:basedOn w:val="Heading6"/>
    <w:uiPriority w:val="99"/>
    <w:rsid w:val="00570C05"/>
    <w:pPr>
      <w:keepNext/>
      <w:spacing w:before="120" w:after="120"/>
    </w:pPr>
    <w:rPr>
      <w:rFonts w:ascii="Tahoma" w:hAnsi="Tahoma" w:cs="Tahoma"/>
      <w:bCs w:val="0"/>
      <w:sz w:val="18"/>
      <w:szCs w:val="18"/>
    </w:rPr>
  </w:style>
  <w:style w:type="paragraph" w:customStyle="1" w:styleId="cvtextblue">
    <w:name w:val="cvtextblue"/>
    <w:basedOn w:val="cvtext"/>
    <w:uiPriority w:val="99"/>
    <w:rsid w:val="00570C05"/>
    <w:rPr>
      <w:rFonts w:ascii="Arial" w:hAnsi="Arial"/>
      <w:color w:val="085B77"/>
    </w:rPr>
  </w:style>
  <w:style w:type="paragraph" w:customStyle="1" w:styleId="Source">
    <w:name w:val="Source"/>
    <w:basedOn w:val="Caption"/>
    <w:next w:val="Text"/>
    <w:uiPriority w:val="99"/>
    <w:rsid w:val="00570C05"/>
    <w:pPr>
      <w:ind w:left="0"/>
    </w:pPr>
    <w:rPr>
      <w:b w:val="0"/>
      <w:sz w:val="18"/>
    </w:rPr>
  </w:style>
  <w:style w:type="paragraph" w:customStyle="1" w:styleId="BulletText2">
    <w:name w:val="Bullet Text2"/>
    <w:basedOn w:val="BulletText1"/>
    <w:uiPriority w:val="99"/>
    <w:rsid w:val="00570C05"/>
    <w:pPr>
      <w:numPr>
        <w:numId w:val="4"/>
      </w:numPr>
      <w:tabs>
        <w:tab w:val="clear" w:pos="1276"/>
        <w:tab w:val="num" w:pos="1211"/>
      </w:tabs>
      <w:ind w:left="1211"/>
    </w:pPr>
  </w:style>
  <w:style w:type="paragraph" w:customStyle="1" w:styleId="BulletText3">
    <w:name w:val="Bullet Text3"/>
    <w:basedOn w:val="BulletText2"/>
    <w:uiPriority w:val="99"/>
    <w:rsid w:val="00570C05"/>
    <w:pPr>
      <w:numPr>
        <w:numId w:val="2"/>
      </w:numPr>
    </w:pPr>
  </w:style>
  <w:style w:type="paragraph" w:styleId="NormalIndent">
    <w:name w:val="Normal Indent"/>
    <w:basedOn w:val="Normal"/>
    <w:uiPriority w:val="99"/>
    <w:rsid w:val="00073C52"/>
    <w:pPr>
      <w:spacing w:before="240"/>
      <w:ind w:left="1134"/>
    </w:pPr>
  </w:style>
  <w:style w:type="paragraph" w:styleId="TableofFigures">
    <w:name w:val="table of figures"/>
    <w:basedOn w:val="Normal"/>
    <w:next w:val="Normal"/>
    <w:uiPriority w:val="99"/>
    <w:semiHidden/>
    <w:rsid w:val="00570C05"/>
    <w:pPr>
      <w:tabs>
        <w:tab w:val="left" w:pos="1134"/>
      </w:tabs>
      <w:ind w:left="1134" w:hanging="1134"/>
    </w:pPr>
    <w:rPr>
      <w:color w:val="085B77"/>
    </w:rPr>
  </w:style>
  <w:style w:type="paragraph" w:customStyle="1" w:styleId="Headings3unlisted">
    <w:name w:val="Headings3 unlisted"/>
    <w:basedOn w:val="Headings2unlisted"/>
    <w:next w:val="Text"/>
    <w:uiPriority w:val="99"/>
    <w:rsid w:val="00570C05"/>
    <w:rPr>
      <w:sz w:val="24"/>
    </w:rPr>
  </w:style>
  <w:style w:type="paragraph" w:styleId="BodyText">
    <w:name w:val="Body Text"/>
    <w:basedOn w:val="Normal"/>
    <w:link w:val="BodyTextChar"/>
    <w:uiPriority w:val="99"/>
    <w:rsid w:val="00073C52"/>
  </w:style>
  <w:style w:type="character" w:customStyle="1" w:styleId="BodyTextChar">
    <w:name w:val="Body Text Char"/>
    <w:basedOn w:val="DefaultParagraphFont"/>
    <w:link w:val="BodyText"/>
    <w:uiPriority w:val="99"/>
    <w:semiHidden/>
    <w:rsid w:val="005C2D8B"/>
    <w:rPr>
      <w:rFonts w:ascii="Arial" w:hAnsi="Arial"/>
      <w:sz w:val="21"/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073C52"/>
    <w:rPr>
      <w:rFonts w:cs="Times New Roman"/>
      <w:color w:val="800080"/>
      <w:u w:val="single"/>
    </w:rPr>
  </w:style>
  <w:style w:type="paragraph" w:styleId="TOAHeading">
    <w:name w:val="toa heading"/>
    <w:basedOn w:val="Normal"/>
    <w:next w:val="Normal"/>
    <w:uiPriority w:val="99"/>
    <w:semiHidden/>
    <w:rsid w:val="00073C52"/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73C52"/>
    <w:pPr>
      <w:spacing w:before="100" w:beforeAutospacing="1" w:after="100" w:afterAutospacing="1"/>
    </w:pPr>
    <w:rPr>
      <w:rFonts w:ascii="Arial Unicode MS" w:hAnsi="Arial Unicode MS" w:cs="Arial Unicode MS"/>
      <w:color w:val="FFFFF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73C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C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8B"/>
    <w:rPr>
      <w:rFonts w:ascii="Arial" w:hAnsi="Arial"/>
      <w:sz w:val="20"/>
      <w:szCs w:val="20"/>
      <w:lang w:eastAsia="en-US"/>
    </w:rPr>
  </w:style>
  <w:style w:type="paragraph" w:customStyle="1" w:styleId="Appendices">
    <w:name w:val="Appendices"/>
    <w:basedOn w:val="Heading1"/>
    <w:next w:val="Text"/>
    <w:uiPriority w:val="99"/>
    <w:rsid w:val="00570C05"/>
  </w:style>
  <w:style w:type="character" w:customStyle="1" w:styleId="TextChar">
    <w:name w:val="Text Char"/>
    <w:basedOn w:val="DefaultParagraphFont"/>
    <w:link w:val="Text"/>
    <w:uiPriority w:val="99"/>
    <w:locked/>
    <w:rsid w:val="00676D9B"/>
    <w:rPr>
      <w:rFonts w:ascii="Arial" w:eastAsia="Times New Roman" w:hAnsi="Arial" w:cs="Times New Roman"/>
      <w:sz w:val="21"/>
      <w:lang w:val="en-GB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8344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8B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83446"/>
    <w:rPr>
      <w:rFonts w:cs="Times New Roman"/>
      <w:vertAlign w:val="superscript"/>
    </w:rPr>
  </w:style>
  <w:style w:type="character" w:customStyle="1" w:styleId="BulletText1Char">
    <w:name w:val="Bullet Text1 Char"/>
    <w:basedOn w:val="TextChar"/>
    <w:link w:val="BulletText1"/>
    <w:uiPriority w:val="99"/>
    <w:locked/>
    <w:rsid w:val="000F364A"/>
    <w:rPr>
      <w:rFonts w:ascii="Arial" w:eastAsia="Times New Roman" w:hAnsi="Arial" w:cs="Times New Roman"/>
      <w:sz w:val="21"/>
      <w:lang w:val="en-GB" w:eastAsia="en-US" w:bidi="ar-SA"/>
    </w:rPr>
  </w:style>
  <w:style w:type="paragraph" w:customStyle="1" w:styleId="Numberedlist">
    <w:name w:val="Numbered list"/>
    <w:basedOn w:val="Normal"/>
    <w:link w:val="NumberedlistChar"/>
    <w:uiPriority w:val="99"/>
    <w:rsid w:val="00B84D77"/>
    <w:pPr>
      <w:numPr>
        <w:numId w:val="5"/>
      </w:numPr>
      <w:spacing w:before="120" w:after="120"/>
      <w:ind w:right="592"/>
      <w:jc w:val="both"/>
    </w:pPr>
  </w:style>
  <w:style w:type="character" w:customStyle="1" w:styleId="Textbold">
    <w:name w:val="Text bold"/>
    <w:uiPriority w:val="99"/>
    <w:rsid w:val="00570C05"/>
    <w:rPr>
      <w:rFonts w:ascii="Arial" w:hAnsi="Arial"/>
      <w:b/>
      <w:color w:val="085B77"/>
      <w:sz w:val="21"/>
    </w:rPr>
  </w:style>
  <w:style w:type="character" w:customStyle="1" w:styleId="Textunderline">
    <w:name w:val="Text underline"/>
    <w:basedOn w:val="DefaultParagraphFont"/>
    <w:uiPriority w:val="99"/>
    <w:rsid w:val="00570C05"/>
    <w:rPr>
      <w:rFonts w:ascii="Arial" w:hAnsi="Arial" w:cs="Times New Roman"/>
      <w:color w:val="085B77"/>
      <w:sz w:val="21"/>
      <w:u w:val="single"/>
    </w:rPr>
  </w:style>
  <w:style w:type="paragraph" w:customStyle="1" w:styleId="Headings2unlisted">
    <w:name w:val="Headings2 unlisted"/>
    <w:basedOn w:val="Headings1unlisted"/>
    <w:next w:val="Text"/>
    <w:uiPriority w:val="99"/>
    <w:rsid w:val="00570C05"/>
    <w:pPr>
      <w:pageBreakBefore w:val="0"/>
      <w:spacing w:before="120"/>
      <w:jc w:val="left"/>
    </w:pPr>
    <w:rPr>
      <w:sz w:val="28"/>
    </w:rPr>
  </w:style>
  <w:style w:type="paragraph" w:customStyle="1" w:styleId="Contacts">
    <w:name w:val="Contacts"/>
    <w:basedOn w:val="Normal"/>
    <w:uiPriority w:val="99"/>
    <w:rsid w:val="00570C05"/>
    <w:pPr>
      <w:spacing w:before="60" w:after="60"/>
    </w:pPr>
  </w:style>
  <w:style w:type="paragraph" w:customStyle="1" w:styleId="TableText">
    <w:name w:val="Table Text"/>
    <w:basedOn w:val="Text"/>
    <w:uiPriority w:val="99"/>
    <w:rsid w:val="00570C05"/>
    <w:pPr>
      <w:spacing w:before="0" w:after="0"/>
      <w:ind w:left="0" w:right="0"/>
    </w:pPr>
    <w:rPr>
      <w:sz w:val="20"/>
    </w:rPr>
  </w:style>
  <w:style w:type="paragraph" w:customStyle="1" w:styleId="Headings1unlisted">
    <w:name w:val="Headings1 unlisted"/>
    <w:basedOn w:val="Heading1"/>
    <w:next w:val="Text"/>
    <w:uiPriority w:val="99"/>
    <w:rsid w:val="00570C05"/>
  </w:style>
  <w:style w:type="table" w:customStyle="1" w:styleId="HAstyletables">
    <w:name w:val="HA style tables"/>
    <w:uiPriority w:val="99"/>
    <w:rsid w:val="00570C05"/>
    <w:rPr>
      <w:rFonts w:ascii="Arial" w:hAnsi="Arial"/>
    </w:rPr>
    <w:tblPr>
      <w:jc w:val="center"/>
      <w:tblInd w:w="0" w:type="dxa"/>
      <w:tblBorders>
        <w:top w:val="single" w:sz="6" w:space="0" w:color="085B77"/>
        <w:left w:val="single" w:sz="6" w:space="0" w:color="085B77"/>
        <w:bottom w:val="single" w:sz="6" w:space="0" w:color="085B77"/>
        <w:right w:val="single" w:sz="6" w:space="0" w:color="085B77"/>
        <w:insideH w:val="single" w:sz="6" w:space="0" w:color="085B77"/>
        <w:insideV w:val="single" w:sz="6" w:space="0" w:color="085B77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</w:style>
  <w:style w:type="table" w:styleId="TableGrid">
    <w:name w:val="Table Grid"/>
    <w:basedOn w:val="TableNormal"/>
    <w:rsid w:val="0059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DefaultParagraphFont"/>
    <w:link w:val="Numberedlist"/>
    <w:uiPriority w:val="99"/>
    <w:locked/>
    <w:rsid w:val="00CB17A0"/>
    <w:rPr>
      <w:rFonts w:ascii="Arial" w:eastAsia="Times New Roman" w:hAnsi="Arial" w:cs="Times New Roman"/>
      <w:sz w:val="21"/>
      <w:lang w:val="en-GB" w:eastAsia="en-US" w:bidi="ar-SA"/>
    </w:rPr>
  </w:style>
  <w:style w:type="character" w:customStyle="1" w:styleId="bodytext0">
    <w:name w:val="bodytext"/>
    <w:basedOn w:val="DefaultParagraphFont"/>
    <w:uiPriority w:val="99"/>
    <w:rsid w:val="00FE23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3C88"/>
    <w:pPr>
      <w:spacing w:after="200" w:line="360" w:lineRule="auto"/>
      <w:ind w:left="720" w:hanging="357"/>
      <w:contextualSpacing/>
    </w:pPr>
    <w:rPr>
      <w:rFonts w:ascii="Calibri" w:hAnsi="Calibri"/>
      <w:sz w:val="22"/>
      <w:szCs w:val="22"/>
    </w:rPr>
  </w:style>
  <w:style w:type="paragraph" w:customStyle="1" w:styleId="Bullets">
    <w:name w:val="Bullets"/>
    <w:basedOn w:val="BulletText1"/>
    <w:link w:val="BulletsChar"/>
    <w:uiPriority w:val="99"/>
    <w:rsid w:val="00077005"/>
  </w:style>
  <w:style w:type="paragraph" w:customStyle="1" w:styleId="Text1">
    <w:name w:val="Text 1"/>
    <w:basedOn w:val="Text"/>
    <w:link w:val="Text1Char"/>
    <w:uiPriority w:val="99"/>
    <w:rsid w:val="00077005"/>
  </w:style>
  <w:style w:type="character" w:customStyle="1" w:styleId="BulletsChar">
    <w:name w:val="Bullets Char"/>
    <w:basedOn w:val="BulletText1Char"/>
    <w:link w:val="Bullets"/>
    <w:uiPriority w:val="99"/>
    <w:locked/>
    <w:rsid w:val="00077005"/>
    <w:rPr>
      <w:rFonts w:ascii="Arial" w:eastAsia="Times New Roman" w:hAnsi="Arial" w:cs="Times New Roman"/>
      <w:sz w:val="21"/>
      <w:lang w:val="en-GB" w:eastAsia="en-US" w:bidi="ar-SA"/>
    </w:rPr>
  </w:style>
  <w:style w:type="character" w:customStyle="1" w:styleId="Text1Char">
    <w:name w:val="Text 1 Char"/>
    <w:basedOn w:val="TextChar"/>
    <w:link w:val="Text1"/>
    <w:uiPriority w:val="99"/>
    <w:locked/>
    <w:rsid w:val="00077005"/>
    <w:rPr>
      <w:rFonts w:ascii="Arial" w:eastAsia="Times New Roman" w:hAnsi="Arial" w:cs="Times New Roman"/>
      <w:sz w:val="21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E6"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Bullet"/>
    <w:basedOn w:val="Text"/>
    <w:link w:val="BulletChar"/>
    <w:qFormat/>
    <w:rsid w:val="00BA3128"/>
    <w:pPr>
      <w:numPr>
        <w:numId w:val="46"/>
      </w:numPr>
      <w:spacing w:before="60" w:after="60"/>
      <w:ind w:left="1281" w:right="590" w:hanging="357"/>
    </w:pPr>
  </w:style>
  <w:style w:type="character" w:customStyle="1" w:styleId="BulletChar">
    <w:name w:val="Bullet Char"/>
    <w:basedOn w:val="TextChar"/>
    <w:link w:val="Bullet"/>
    <w:rsid w:val="00BA3128"/>
    <w:rPr>
      <w:rFonts w:ascii="Arial" w:eastAsia="Times New Roman" w:hAnsi="Arial" w:cs="Times New Roman"/>
      <w:sz w:val="21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68"/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Text"/>
    <w:link w:val="Heading1Char"/>
    <w:uiPriority w:val="99"/>
    <w:qFormat/>
    <w:rsid w:val="004B4C9C"/>
    <w:pPr>
      <w:keepNext/>
      <w:pageBreakBefore/>
      <w:pBdr>
        <w:bottom w:val="single" w:sz="12" w:space="1" w:color="FFD244"/>
      </w:pBdr>
      <w:spacing w:before="240" w:after="120"/>
      <w:jc w:val="right"/>
      <w:outlineLvl w:val="0"/>
    </w:pPr>
    <w:rPr>
      <w:rFonts w:ascii="Century Gothic" w:hAnsi="Century Gothic"/>
      <w:color w:val="006BBC"/>
      <w:kern w:val="32"/>
      <w:sz w:val="36"/>
    </w:rPr>
  </w:style>
  <w:style w:type="paragraph" w:styleId="Heading2">
    <w:name w:val="heading 2"/>
    <w:basedOn w:val="Heading1"/>
    <w:next w:val="Text"/>
    <w:link w:val="Heading2Char"/>
    <w:uiPriority w:val="99"/>
    <w:qFormat/>
    <w:rsid w:val="00895778"/>
    <w:pPr>
      <w:pageBreakBefore w:val="0"/>
      <w:pBdr>
        <w:bottom w:val="single" w:sz="12" w:space="1" w:color="FFD243"/>
      </w:pBdr>
      <w:tabs>
        <w:tab w:val="left" w:pos="2268"/>
      </w:tabs>
      <w:jc w:val="left"/>
      <w:outlineLvl w:val="1"/>
    </w:pPr>
    <w:rPr>
      <w:sz w:val="28"/>
    </w:rPr>
  </w:style>
  <w:style w:type="paragraph" w:styleId="Heading3">
    <w:name w:val="heading 3"/>
    <w:basedOn w:val="Heading2"/>
    <w:next w:val="Text"/>
    <w:link w:val="Heading3Char"/>
    <w:uiPriority w:val="99"/>
    <w:qFormat/>
    <w:rsid w:val="00FD7989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Text"/>
    <w:link w:val="Heading4Char"/>
    <w:uiPriority w:val="99"/>
    <w:qFormat/>
    <w:rsid w:val="00ED6893"/>
    <w:pPr>
      <w:keepNext/>
      <w:spacing w:before="240" w:after="60"/>
      <w:outlineLvl w:val="3"/>
    </w:pPr>
    <w:rPr>
      <w:rFonts w:ascii="Century Gothic" w:hAnsi="Century Gothic"/>
      <w:bCs/>
      <w:color w:val="00589A"/>
      <w:szCs w:val="28"/>
    </w:rPr>
  </w:style>
  <w:style w:type="paragraph" w:styleId="Heading5">
    <w:name w:val="heading 5"/>
    <w:basedOn w:val="Normal"/>
    <w:next w:val="Text"/>
    <w:link w:val="Heading5Char"/>
    <w:uiPriority w:val="99"/>
    <w:qFormat/>
    <w:rsid w:val="00570C05"/>
    <w:pPr>
      <w:keepNext/>
      <w:spacing w:before="60" w:after="60"/>
      <w:outlineLvl w:val="4"/>
    </w:pPr>
    <w:rPr>
      <w:rFonts w:cs="Tahoma"/>
      <w:i/>
      <w:color w:val="085B77"/>
      <w:szCs w:val="18"/>
    </w:rPr>
  </w:style>
  <w:style w:type="paragraph" w:styleId="Heading6">
    <w:name w:val="heading 6"/>
    <w:basedOn w:val="Normal"/>
    <w:next w:val="Text"/>
    <w:link w:val="Heading6Char"/>
    <w:uiPriority w:val="99"/>
    <w:qFormat/>
    <w:rsid w:val="00570C05"/>
    <w:pPr>
      <w:spacing w:before="240" w:after="60"/>
      <w:outlineLvl w:val="5"/>
    </w:pPr>
    <w:rPr>
      <w:bCs/>
      <w:color w:val="085B77"/>
      <w:szCs w:val="22"/>
      <w:u w:color="D8E151"/>
    </w:rPr>
  </w:style>
  <w:style w:type="paragraph" w:styleId="Heading7">
    <w:name w:val="heading 7"/>
    <w:basedOn w:val="Heading6"/>
    <w:next w:val="Text"/>
    <w:link w:val="Heading7Char"/>
    <w:uiPriority w:val="99"/>
    <w:qFormat/>
    <w:rsid w:val="00570C05"/>
    <w:pPr>
      <w:outlineLvl w:val="6"/>
    </w:pPr>
    <w:rPr>
      <w:szCs w:val="24"/>
    </w:rPr>
  </w:style>
  <w:style w:type="paragraph" w:styleId="Heading8">
    <w:name w:val="heading 8"/>
    <w:basedOn w:val="Heading7"/>
    <w:next w:val="Text"/>
    <w:link w:val="Heading8Char"/>
    <w:uiPriority w:val="99"/>
    <w:qFormat/>
    <w:rsid w:val="00570C05"/>
    <w:pPr>
      <w:outlineLvl w:val="7"/>
    </w:pPr>
    <w:rPr>
      <w:iCs/>
    </w:rPr>
  </w:style>
  <w:style w:type="paragraph" w:styleId="Heading9">
    <w:name w:val="heading 9"/>
    <w:basedOn w:val="Heading8"/>
    <w:next w:val="Text"/>
    <w:link w:val="Heading9Char"/>
    <w:uiPriority w:val="99"/>
    <w:qFormat/>
    <w:rsid w:val="00570C05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4C9C"/>
    <w:rPr>
      <w:rFonts w:ascii="Century Gothic" w:hAnsi="Century Gothic"/>
      <w:color w:val="006BBC"/>
      <w:kern w:val="32"/>
      <w:sz w:val="36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D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D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D6893"/>
    <w:rPr>
      <w:rFonts w:ascii="Century Gothic" w:hAnsi="Century Gothic"/>
      <w:bCs/>
      <w:color w:val="00589A"/>
      <w:sz w:val="2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D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D8B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D8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D8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D8B"/>
    <w:rPr>
      <w:rFonts w:ascii="Cambria" w:eastAsia="Times New Roman" w:hAnsi="Cambria" w:cs="Times New Roman"/>
      <w:lang w:eastAsia="en-US"/>
    </w:rPr>
  </w:style>
  <w:style w:type="paragraph" w:customStyle="1" w:styleId="Text">
    <w:name w:val="Text"/>
    <w:basedOn w:val="Normal"/>
    <w:link w:val="TextChar"/>
    <w:uiPriority w:val="99"/>
    <w:rsid w:val="00570C05"/>
    <w:pPr>
      <w:spacing w:before="120" w:after="120"/>
      <w:ind w:left="567" w:right="592"/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073C52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2D8B"/>
    <w:rPr>
      <w:sz w:val="0"/>
      <w:szCs w:val="0"/>
      <w:lang w:eastAsia="en-US"/>
    </w:rPr>
  </w:style>
  <w:style w:type="paragraph" w:styleId="Caption">
    <w:name w:val="caption"/>
    <w:basedOn w:val="Normal"/>
    <w:next w:val="Normal"/>
    <w:uiPriority w:val="99"/>
    <w:qFormat/>
    <w:rsid w:val="00570C05"/>
    <w:pPr>
      <w:spacing w:before="120" w:after="120"/>
      <w:ind w:left="567"/>
    </w:pPr>
    <w:rPr>
      <w:b/>
      <w:color w:val="085B77"/>
      <w:sz w:val="20"/>
    </w:rPr>
  </w:style>
  <w:style w:type="paragraph" w:styleId="Header">
    <w:name w:val="header"/>
    <w:basedOn w:val="Heading2"/>
    <w:link w:val="HeaderChar"/>
    <w:uiPriority w:val="99"/>
    <w:rsid w:val="00570C05"/>
    <w:pPr>
      <w:pBdr>
        <w:bottom w:val="none" w:sz="0" w:space="0" w:color="auto"/>
      </w:pBdr>
      <w:tabs>
        <w:tab w:val="clear" w:pos="2268"/>
        <w:tab w:val="center" w:pos="4320"/>
        <w:tab w:val="right" w:pos="8640"/>
      </w:tabs>
      <w:spacing w:before="0" w:after="0"/>
      <w:jc w:val="right"/>
    </w:pPr>
    <w:rPr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2D8B"/>
    <w:rPr>
      <w:rFonts w:ascii="Arial" w:hAnsi="Arial"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70C05"/>
    <w:pPr>
      <w:tabs>
        <w:tab w:val="center" w:pos="4320"/>
        <w:tab w:val="right" w:pos="8640"/>
      </w:tabs>
    </w:pPr>
    <w:rPr>
      <w:color w:val="085B77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2D8B"/>
    <w:rPr>
      <w:rFonts w:ascii="Arial" w:hAnsi="Arial"/>
      <w:sz w:val="21"/>
      <w:szCs w:val="20"/>
      <w:lang w:eastAsia="en-US"/>
    </w:rPr>
  </w:style>
  <w:style w:type="character" w:styleId="PageNumber">
    <w:name w:val="page number"/>
    <w:basedOn w:val="DefaultParagraphFont"/>
    <w:uiPriority w:val="99"/>
    <w:rsid w:val="00570C05"/>
    <w:rPr>
      <w:rFonts w:ascii="Arial" w:hAnsi="Arial" w:cs="Times New Roman"/>
      <w:color w:val="085B77"/>
      <w:sz w:val="20"/>
    </w:rPr>
  </w:style>
  <w:style w:type="paragraph" w:customStyle="1" w:styleId="BulletText1">
    <w:name w:val="Bullet Text1"/>
    <w:basedOn w:val="Text"/>
    <w:link w:val="BulletText1Char"/>
    <w:uiPriority w:val="99"/>
    <w:rsid w:val="00570C05"/>
    <w:pPr>
      <w:numPr>
        <w:numId w:val="3"/>
      </w:numPr>
      <w:spacing w:before="60" w:after="60"/>
    </w:pPr>
  </w:style>
  <w:style w:type="paragraph" w:customStyle="1" w:styleId="Numbered">
    <w:name w:val="Numbered"/>
    <w:basedOn w:val="Text"/>
    <w:uiPriority w:val="99"/>
    <w:rsid w:val="00073C52"/>
    <w:pPr>
      <w:spacing w:before="240" w:after="240"/>
      <w:ind w:left="0" w:right="590"/>
    </w:pPr>
  </w:style>
  <w:style w:type="paragraph" w:styleId="TOC1">
    <w:name w:val="toc 1"/>
    <w:basedOn w:val="Normal"/>
    <w:next w:val="Normal"/>
    <w:autoRedefine/>
    <w:uiPriority w:val="99"/>
    <w:semiHidden/>
    <w:rsid w:val="00570C05"/>
    <w:pPr>
      <w:tabs>
        <w:tab w:val="right" w:pos="8505"/>
      </w:tabs>
      <w:ind w:left="567" w:right="734"/>
    </w:pPr>
  </w:style>
  <w:style w:type="paragraph" w:styleId="TOC2">
    <w:name w:val="toc 2"/>
    <w:basedOn w:val="TOC1"/>
    <w:next w:val="Normal"/>
    <w:autoRedefine/>
    <w:uiPriority w:val="99"/>
    <w:semiHidden/>
    <w:rsid w:val="00570C05"/>
    <w:pPr>
      <w:ind w:left="851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570C05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570C05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570C05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570C05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570C05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570C05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570C05"/>
    <w:pPr>
      <w:ind w:left="1600"/>
    </w:pPr>
  </w:style>
  <w:style w:type="paragraph" w:styleId="TableofAuthorities">
    <w:name w:val="table of authorities"/>
    <w:basedOn w:val="Normal"/>
    <w:next w:val="Normal"/>
    <w:uiPriority w:val="99"/>
    <w:semiHidden/>
    <w:rsid w:val="00570C05"/>
    <w:pPr>
      <w:ind w:left="200" w:hanging="200"/>
    </w:pPr>
  </w:style>
  <w:style w:type="paragraph" w:customStyle="1" w:styleId="TOCHeading1">
    <w:name w:val="TOC Heading1"/>
    <w:basedOn w:val="Heading1"/>
    <w:uiPriority w:val="99"/>
    <w:rsid w:val="00570C05"/>
  </w:style>
  <w:style w:type="character" w:styleId="Hyperlink">
    <w:name w:val="Hyperlink"/>
    <w:basedOn w:val="DefaultParagraphFont"/>
    <w:uiPriority w:val="99"/>
    <w:rsid w:val="00570C05"/>
    <w:rPr>
      <w:rFonts w:cs="Times New Roman"/>
      <w:color w:val="0000FF"/>
      <w:u w:val="single"/>
    </w:rPr>
  </w:style>
  <w:style w:type="paragraph" w:customStyle="1" w:styleId="cvbullets">
    <w:name w:val="cvbullets"/>
    <w:basedOn w:val="cvtext"/>
    <w:uiPriority w:val="99"/>
    <w:rsid w:val="00570C05"/>
    <w:pPr>
      <w:numPr>
        <w:numId w:val="1"/>
      </w:numPr>
      <w:tabs>
        <w:tab w:val="clear" w:pos="360"/>
        <w:tab w:val="num" w:pos="227"/>
      </w:tabs>
      <w:ind w:left="227" w:hanging="227"/>
    </w:pPr>
    <w:rPr>
      <w:rFonts w:ascii="Arial" w:hAnsi="Arial"/>
    </w:rPr>
  </w:style>
  <w:style w:type="paragraph" w:customStyle="1" w:styleId="cvtext">
    <w:name w:val="cvtext"/>
    <w:basedOn w:val="Normal"/>
    <w:uiPriority w:val="99"/>
    <w:rsid w:val="00570C05"/>
    <w:pPr>
      <w:spacing w:before="60"/>
    </w:pPr>
    <w:rPr>
      <w:rFonts w:ascii="Tahoma" w:hAnsi="Tahoma" w:cs="Tahoma"/>
      <w:sz w:val="16"/>
      <w:szCs w:val="18"/>
    </w:rPr>
  </w:style>
  <w:style w:type="paragraph" w:customStyle="1" w:styleId="cvname">
    <w:name w:val="cvname"/>
    <w:basedOn w:val="Heading2"/>
    <w:uiPriority w:val="99"/>
    <w:rsid w:val="00570C05"/>
    <w:pPr>
      <w:pBdr>
        <w:bottom w:val="none" w:sz="0" w:space="0" w:color="auto"/>
      </w:pBdr>
      <w:tabs>
        <w:tab w:val="clear" w:pos="2268"/>
      </w:tabs>
      <w:spacing w:before="0" w:after="0"/>
      <w:jc w:val="right"/>
    </w:pPr>
    <w:rPr>
      <w:kern w:val="0"/>
      <w:sz w:val="32"/>
      <w:szCs w:val="24"/>
    </w:rPr>
  </w:style>
  <w:style w:type="paragraph" w:customStyle="1" w:styleId="cvquals">
    <w:name w:val="cvquals"/>
    <w:basedOn w:val="Normal"/>
    <w:uiPriority w:val="99"/>
    <w:rsid w:val="00570C05"/>
    <w:pPr>
      <w:spacing w:before="100" w:after="100"/>
      <w:ind w:right="-98"/>
    </w:pPr>
    <w:rPr>
      <w:rFonts w:ascii="Tahoma" w:hAnsi="Tahoma" w:cs="Tahoma"/>
      <w:iCs/>
      <w:sz w:val="16"/>
      <w:szCs w:val="18"/>
    </w:rPr>
  </w:style>
  <w:style w:type="paragraph" w:customStyle="1" w:styleId="cvsections">
    <w:name w:val="cvsections"/>
    <w:basedOn w:val="Normal"/>
    <w:uiPriority w:val="99"/>
    <w:rsid w:val="00570C05"/>
    <w:pPr>
      <w:spacing w:before="60" w:after="60"/>
    </w:pPr>
    <w:rPr>
      <w:rFonts w:ascii="Tahoma" w:hAnsi="Tahoma"/>
      <w:color w:val="085B77"/>
      <w:sz w:val="22"/>
      <w:szCs w:val="24"/>
    </w:rPr>
  </w:style>
  <w:style w:type="paragraph" w:customStyle="1" w:styleId="cvheadings">
    <w:name w:val="cvheadings"/>
    <w:basedOn w:val="Heading6"/>
    <w:uiPriority w:val="99"/>
    <w:rsid w:val="00570C05"/>
    <w:pPr>
      <w:keepNext/>
      <w:spacing w:before="120" w:after="120"/>
    </w:pPr>
    <w:rPr>
      <w:rFonts w:ascii="Tahoma" w:hAnsi="Tahoma" w:cs="Tahoma"/>
      <w:bCs w:val="0"/>
      <w:sz w:val="18"/>
      <w:szCs w:val="18"/>
    </w:rPr>
  </w:style>
  <w:style w:type="paragraph" w:customStyle="1" w:styleId="cvtextblue">
    <w:name w:val="cvtextblue"/>
    <w:basedOn w:val="cvtext"/>
    <w:uiPriority w:val="99"/>
    <w:rsid w:val="00570C05"/>
    <w:rPr>
      <w:rFonts w:ascii="Arial" w:hAnsi="Arial"/>
      <w:color w:val="085B77"/>
    </w:rPr>
  </w:style>
  <w:style w:type="paragraph" w:customStyle="1" w:styleId="Source">
    <w:name w:val="Source"/>
    <w:basedOn w:val="Caption"/>
    <w:next w:val="Text"/>
    <w:uiPriority w:val="99"/>
    <w:rsid w:val="00570C05"/>
    <w:pPr>
      <w:ind w:left="0"/>
    </w:pPr>
    <w:rPr>
      <w:b w:val="0"/>
      <w:sz w:val="18"/>
    </w:rPr>
  </w:style>
  <w:style w:type="paragraph" w:customStyle="1" w:styleId="BulletText2">
    <w:name w:val="Bullet Text2"/>
    <w:basedOn w:val="BulletText1"/>
    <w:uiPriority w:val="99"/>
    <w:rsid w:val="00570C05"/>
    <w:pPr>
      <w:numPr>
        <w:numId w:val="4"/>
      </w:numPr>
      <w:tabs>
        <w:tab w:val="clear" w:pos="1276"/>
        <w:tab w:val="num" w:pos="1211"/>
      </w:tabs>
      <w:ind w:left="1211"/>
    </w:pPr>
  </w:style>
  <w:style w:type="paragraph" w:customStyle="1" w:styleId="BulletText3">
    <w:name w:val="Bullet Text3"/>
    <w:basedOn w:val="BulletText2"/>
    <w:uiPriority w:val="99"/>
    <w:rsid w:val="00570C05"/>
    <w:pPr>
      <w:numPr>
        <w:numId w:val="2"/>
      </w:numPr>
    </w:pPr>
  </w:style>
  <w:style w:type="paragraph" w:styleId="NormalIndent">
    <w:name w:val="Normal Indent"/>
    <w:basedOn w:val="Normal"/>
    <w:uiPriority w:val="99"/>
    <w:rsid w:val="00073C52"/>
    <w:pPr>
      <w:spacing w:before="240"/>
      <w:ind w:left="1134"/>
    </w:pPr>
  </w:style>
  <w:style w:type="paragraph" w:styleId="TableofFigures">
    <w:name w:val="table of figures"/>
    <w:basedOn w:val="Normal"/>
    <w:next w:val="Normal"/>
    <w:uiPriority w:val="99"/>
    <w:semiHidden/>
    <w:rsid w:val="00570C05"/>
    <w:pPr>
      <w:tabs>
        <w:tab w:val="left" w:pos="1134"/>
      </w:tabs>
      <w:ind w:left="1134" w:hanging="1134"/>
    </w:pPr>
    <w:rPr>
      <w:color w:val="085B77"/>
    </w:rPr>
  </w:style>
  <w:style w:type="paragraph" w:customStyle="1" w:styleId="Headings3unlisted">
    <w:name w:val="Headings3 unlisted"/>
    <w:basedOn w:val="Headings2unlisted"/>
    <w:next w:val="Text"/>
    <w:uiPriority w:val="99"/>
    <w:rsid w:val="00570C05"/>
    <w:rPr>
      <w:sz w:val="24"/>
    </w:rPr>
  </w:style>
  <w:style w:type="paragraph" w:styleId="BodyText">
    <w:name w:val="Body Text"/>
    <w:basedOn w:val="Normal"/>
    <w:link w:val="BodyTextChar"/>
    <w:uiPriority w:val="99"/>
    <w:rsid w:val="00073C52"/>
  </w:style>
  <w:style w:type="character" w:customStyle="1" w:styleId="BodyTextChar">
    <w:name w:val="Body Text Char"/>
    <w:basedOn w:val="DefaultParagraphFont"/>
    <w:link w:val="BodyText"/>
    <w:uiPriority w:val="99"/>
    <w:semiHidden/>
    <w:rsid w:val="005C2D8B"/>
    <w:rPr>
      <w:rFonts w:ascii="Arial" w:hAnsi="Arial"/>
      <w:sz w:val="21"/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073C52"/>
    <w:rPr>
      <w:rFonts w:cs="Times New Roman"/>
      <w:color w:val="800080"/>
      <w:u w:val="single"/>
    </w:rPr>
  </w:style>
  <w:style w:type="paragraph" w:styleId="TOAHeading">
    <w:name w:val="toa heading"/>
    <w:basedOn w:val="Normal"/>
    <w:next w:val="Normal"/>
    <w:uiPriority w:val="99"/>
    <w:semiHidden/>
    <w:rsid w:val="00073C52"/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73C52"/>
    <w:pPr>
      <w:spacing w:before="100" w:beforeAutospacing="1" w:after="100" w:afterAutospacing="1"/>
    </w:pPr>
    <w:rPr>
      <w:rFonts w:ascii="Arial Unicode MS" w:hAnsi="Arial Unicode MS" w:cs="Arial Unicode MS"/>
      <w:color w:val="FFFFF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73C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C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8B"/>
    <w:rPr>
      <w:rFonts w:ascii="Arial" w:hAnsi="Arial"/>
      <w:sz w:val="20"/>
      <w:szCs w:val="20"/>
      <w:lang w:eastAsia="en-US"/>
    </w:rPr>
  </w:style>
  <w:style w:type="paragraph" w:customStyle="1" w:styleId="Appendices">
    <w:name w:val="Appendices"/>
    <w:basedOn w:val="Heading1"/>
    <w:next w:val="Text"/>
    <w:uiPriority w:val="99"/>
    <w:rsid w:val="00570C05"/>
  </w:style>
  <w:style w:type="character" w:customStyle="1" w:styleId="TextChar">
    <w:name w:val="Text Char"/>
    <w:basedOn w:val="DefaultParagraphFont"/>
    <w:link w:val="Text"/>
    <w:uiPriority w:val="99"/>
    <w:locked/>
    <w:rsid w:val="00676D9B"/>
    <w:rPr>
      <w:rFonts w:ascii="Arial" w:eastAsia="Times New Roman" w:hAnsi="Arial" w:cs="Times New Roman"/>
      <w:sz w:val="21"/>
      <w:lang w:val="en-GB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8344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D8B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83446"/>
    <w:rPr>
      <w:rFonts w:cs="Times New Roman"/>
      <w:vertAlign w:val="superscript"/>
    </w:rPr>
  </w:style>
  <w:style w:type="character" w:customStyle="1" w:styleId="BulletText1Char">
    <w:name w:val="Bullet Text1 Char"/>
    <w:basedOn w:val="TextChar"/>
    <w:link w:val="BulletText1"/>
    <w:uiPriority w:val="99"/>
    <w:locked/>
    <w:rsid w:val="000F364A"/>
    <w:rPr>
      <w:rFonts w:ascii="Arial" w:eastAsia="Times New Roman" w:hAnsi="Arial" w:cs="Times New Roman"/>
      <w:sz w:val="21"/>
      <w:lang w:val="en-GB" w:eastAsia="en-US" w:bidi="ar-SA"/>
    </w:rPr>
  </w:style>
  <w:style w:type="paragraph" w:customStyle="1" w:styleId="Numberedlist">
    <w:name w:val="Numbered list"/>
    <w:basedOn w:val="Normal"/>
    <w:link w:val="NumberedlistChar"/>
    <w:uiPriority w:val="99"/>
    <w:rsid w:val="00B84D77"/>
    <w:pPr>
      <w:numPr>
        <w:numId w:val="5"/>
      </w:numPr>
      <w:spacing w:before="120" w:after="120"/>
      <w:ind w:right="592"/>
      <w:jc w:val="both"/>
    </w:pPr>
  </w:style>
  <w:style w:type="character" w:customStyle="1" w:styleId="Textbold">
    <w:name w:val="Text bold"/>
    <w:uiPriority w:val="99"/>
    <w:rsid w:val="00570C05"/>
    <w:rPr>
      <w:rFonts w:ascii="Arial" w:hAnsi="Arial"/>
      <w:b/>
      <w:color w:val="085B77"/>
      <w:sz w:val="21"/>
    </w:rPr>
  </w:style>
  <w:style w:type="character" w:customStyle="1" w:styleId="Textunderline">
    <w:name w:val="Text underline"/>
    <w:basedOn w:val="DefaultParagraphFont"/>
    <w:uiPriority w:val="99"/>
    <w:rsid w:val="00570C05"/>
    <w:rPr>
      <w:rFonts w:ascii="Arial" w:hAnsi="Arial" w:cs="Times New Roman"/>
      <w:color w:val="085B77"/>
      <w:sz w:val="21"/>
      <w:u w:val="single"/>
    </w:rPr>
  </w:style>
  <w:style w:type="paragraph" w:customStyle="1" w:styleId="Headings2unlisted">
    <w:name w:val="Headings2 unlisted"/>
    <w:basedOn w:val="Headings1unlisted"/>
    <w:next w:val="Text"/>
    <w:uiPriority w:val="99"/>
    <w:rsid w:val="00570C05"/>
    <w:pPr>
      <w:pageBreakBefore w:val="0"/>
      <w:spacing w:before="120"/>
      <w:jc w:val="left"/>
    </w:pPr>
    <w:rPr>
      <w:sz w:val="28"/>
    </w:rPr>
  </w:style>
  <w:style w:type="paragraph" w:customStyle="1" w:styleId="Contacts">
    <w:name w:val="Contacts"/>
    <w:basedOn w:val="Normal"/>
    <w:uiPriority w:val="99"/>
    <w:rsid w:val="00570C05"/>
    <w:pPr>
      <w:spacing w:before="60" w:after="60"/>
    </w:pPr>
  </w:style>
  <w:style w:type="paragraph" w:customStyle="1" w:styleId="TableText">
    <w:name w:val="Table Text"/>
    <w:basedOn w:val="Text"/>
    <w:uiPriority w:val="99"/>
    <w:rsid w:val="00570C05"/>
    <w:pPr>
      <w:spacing w:before="0" w:after="0"/>
      <w:ind w:left="0" w:right="0"/>
    </w:pPr>
    <w:rPr>
      <w:sz w:val="20"/>
    </w:rPr>
  </w:style>
  <w:style w:type="paragraph" w:customStyle="1" w:styleId="Headings1unlisted">
    <w:name w:val="Headings1 unlisted"/>
    <w:basedOn w:val="Heading1"/>
    <w:next w:val="Text"/>
    <w:uiPriority w:val="99"/>
    <w:rsid w:val="00570C05"/>
  </w:style>
  <w:style w:type="table" w:customStyle="1" w:styleId="HAstyletables">
    <w:name w:val="HA style tables"/>
    <w:uiPriority w:val="99"/>
    <w:rsid w:val="00570C05"/>
    <w:rPr>
      <w:rFonts w:ascii="Arial" w:hAnsi="Arial"/>
    </w:rPr>
    <w:tblPr>
      <w:jc w:val="center"/>
      <w:tblInd w:w="0" w:type="dxa"/>
      <w:tblBorders>
        <w:top w:val="single" w:sz="6" w:space="0" w:color="085B77"/>
        <w:left w:val="single" w:sz="6" w:space="0" w:color="085B77"/>
        <w:bottom w:val="single" w:sz="6" w:space="0" w:color="085B77"/>
        <w:right w:val="single" w:sz="6" w:space="0" w:color="085B77"/>
        <w:insideH w:val="single" w:sz="6" w:space="0" w:color="085B77"/>
        <w:insideV w:val="single" w:sz="6" w:space="0" w:color="085B77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</w:style>
  <w:style w:type="table" w:styleId="TableGrid">
    <w:name w:val="Table Grid"/>
    <w:basedOn w:val="TableNormal"/>
    <w:rsid w:val="0059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DefaultParagraphFont"/>
    <w:link w:val="Numberedlist"/>
    <w:uiPriority w:val="99"/>
    <w:locked/>
    <w:rsid w:val="00CB17A0"/>
    <w:rPr>
      <w:rFonts w:ascii="Arial" w:eastAsia="Times New Roman" w:hAnsi="Arial" w:cs="Times New Roman"/>
      <w:sz w:val="21"/>
      <w:lang w:val="en-GB" w:eastAsia="en-US" w:bidi="ar-SA"/>
    </w:rPr>
  </w:style>
  <w:style w:type="character" w:customStyle="1" w:styleId="bodytext0">
    <w:name w:val="bodytext"/>
    <w:basedOn w:val="DefaultParagraphFont"/>
    <w:uiPriority w:val="99"/>
    <w:rsid w:val="00FE23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3C88"/>
    <w:pPr>
      <w:spacing w:after="200" w:line="360" w:lineRule="auto"/>
      <w:ind w:left="720" w:hanging="357"/>
      <w:contextualSpacing/>
    </w:pPr>
    <w:rPr>
      <w:rFonts w:ascii="Calibri" w:hAnsi="Calibri"/>
      <w:sz w:val="22"/>
      <w:szCs w:val="22"/>
    </w:rPr>
  </w:style>
  <w:style w:type="paragraph" w:customStyle="1" w:styleId="Bullets">
    <w:name w:val="Bullets"/>
    <w:basedOn w:val="BulletText1"/>
    <w:link w:val="BulletsChar"/>
    <w:uiPriority w:val="99"/>
    <w:rsid w:val="00077005"/>
  </w:style>
  <w:style w:type="paragraph" w:customStyle="1" w:styleId="Text1">
    <w:name w:val="Text 1"/>
    <w:basedOn w:val="Text"/>
    <w:link w:val="Text1Char"/>
    <w:uiPriority w:val="99"/>
    <w:rsid w:val="00077005"/>
  </w:style>
  <w:style w:type="character" w:customStyle="1" w:styleId="BulletsChar">
    <w:name w:val="Bullets Char"/>
    <w:basedOn w:val="BulletText1Char"/>
    <w:link w:val="Bullets"/>
    <w:uiPriority w:val="99"/>
    <w:locked/>
    <w:rsid w:val="00077005"/>
    <w:rPr>
      <w:rFonts w:ascii="Arial" w:eastAsia="Times New Roman" w:hAnsi="Arial" w:cs="Times New Roman"/>
      <w:sz w:val="21"/>
      <w:lang w:val="en-GB" w:eastAsia="en-US" w:bidi="ar-SA"/>
    </w:rPr>
  </w:style>
  <w:style w:type="character" w:customStyle="1" w:styleId="Text1Char">
    <w:name w:val="Text 1 Char"/>
    <w:basedOn w:val="TextChar"/>
    <w:link w:val="Text1"/>
    <w:uiPriority w:val="99"/>
    <w:locked/>
    <w:rsid w:val="00077005"/>
    <w:rPr>
      <w:rFonts w:ascii="Arial" w:eastAsia="Times New Roman" w:hAnsi="Arial" w:cs="Times New Roman"/>
      <w:sz w:val="21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E6"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Bullet"/>
    <w:basedOn w:val="Text"/>
    <w:link w:val="BulletChar"/>
    <w:qFormat/>
    <w:rsid w:val="00BA3128"/>
    <w:pPr>
      <w:numPr>
        <w:numId w:val="46"/>
      </w:numPr>
      <w:spacing w:before="60" w:after="60"/>
      <w:ind w:left="1281" w:right="590" w:hanging="357"/>
    </w:pPr>
  </w:style>
  <w:style w:type="character" w:customStyle="1" w:styleId="BulletChar">
    <w:name w:val="Bullet Char"/>
    <w:basedOn w:val="TextChar"/>
    <w:link w:val="Bullet"/>
    <w:rsid w:val="00BA3128"/>
    <w:rPr>
      <w:rFonts w:ascii="Arial" w:eastAsia="Times New Roman" w:hAnsi="Arial" w:cs="Times New Roman"/>
      <w:sz w:val="21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rag@lightonthepath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rag@lightonthepath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rag@lightonthepath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ght%20on%20the%20Path\Projects\Current%20projects\Leonardo\Scottish%20tour\Host%20project%20meeting\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0</TotalTime>
  <Pages>5</Pages>
  <Words>615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Bridging Service Toolkit outline</vt:lpstr>
    </vt:vector>
  </TitlesOfParts>
  <Company>Hewlett-Packard</Company>
  <LinksUpToDate>false</LinksUpToDate>
  <CharactersWithSpaces>4162</CharactersWithSpaces>
  <SharedDoc>false</SharedDoc>
  <HLinks>
    <vt:vector size="24" baseType="variant">
      <vt:variant>
        <vt:i4>3276876</vt:i4>
      </vt:variant>
      <vt:variant>
        <vt:i4>6</vt:i4>
      </vt:variant>
      <vt:variant>
        <vt:i4>0</vt:i4>
      </vt:variant>
      <vt:variant>
        <vt:i4>5</vt:i4>
      </vt:variant>
      <vt:variant>
        <vt:lpwstr>mailto:sabrina@lightonthepath.co.uk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http://www.sweden.se/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http://www.stockholmtown.com/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mailto:sabrina@lightonthepath.co.uk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Bridging Service Toolkit outline</dc:title>
  <dc:creator>Sabrina Allison</dc:creator>
  <cp:lastModifiedBy>Carolyn Kennedy</cp:lastModifiedBy>
  <cp:revision>2</cp:revision>
  <cp:lastPrinted>2009-11-09T14:43:00Z</cp:lastPrinted>
  <dcterms:created xsi:type="dcterms:W3CDTF">2018-12-14T15:00:00Z</dcterms:created>
  <dcterms:modified xsi:type="dcterms:W3CDTF">2018-12-14T15:00:00Z</dcterms:modified>
</cp:coreProperties>
</file>